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7" w:rsidRPr="00A52663" w:rsidRDefault="005C0367">
      <w:pPr>
        <w:pStyle w:val="Title"/>
        <w:rPr>
          <w:b w:val="0"/>
          <w:i w:val="0"/>
          <w:sz w:val="24"/>
          <w:szCs w:val="24"/>
        </w:rPr>
      </w:pPr>
      <w:bookmarkStart w:id="0" w:name="Персональный_состав_педагогических_работ"/>
      <w:bookmarkEnd w:id="0"/>
      <w:r w:rsidRPr="00A52663">
        <w:rPr>
          <w:i w:val="0"/>
          <w:sz w:val="24"/>
          <w:szCs w:val="24"/>
        </w:rPr>
        <w:t>Персональный</w:t>
      </w:r>
      <w:r w:rsidRPr="00A52663">
        <w:rPr>
          <w:i w:val="0"/>
          <w:spacing w:val="-2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состав</w:t>
      </w:r>
      <w:r w:rsidRPr="00A52663">
        <w:rPr>
          <w:i w:val="0"/>
          <w:spacing w:val="-5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педагогических</w:t>
      </w:r>
      <w:r w:rsidRPr="00A52663">
        <w:rPr>
          <w:i w:val="0"/>
          <w:spacing w:val="-2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работников,</w:t>
      </w:r>
      <w:r w:rsidRPr="00A52663">
        <w:rPr>
          <w:i w:val="0"/>
          <w:spacing w:val="-2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обеспечивающий</w:t>
      </w:r>
      <w:r w:rsidRPr="00A52663">
        <w:rPr>
          <w:i w:val="0"/>
          <w:spacing w:val="-2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реализацию</w:t>
      </w:r>
      <w:r w:rsidRPr="00A52663">
        <w:rPr>
          <w:i w:val="0"/>
          <w:spacing w:val="-3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ООП</w:t>
      </w:r>
      <w:r w:rsidRPr="00A52663">
        <w:rPr>
          <w:i w:val="0"/>
          <w:spacing w:val="-4"/>
          <w:sz w:val="24"/>
          <w:szCs w:val="24"/>
        </w:rPr>
        <w:t xml:space="preserve"> </w:t>
      </w:r>
      <w:r w:rsidRPr="00A52663">
        <w:rPr>
          <w:i w:val="0"/>
          <w:sz w:val="24"/>
          <w:szCs w:val="24"/>
        </w:rPr>
        <w:t>ООО</w:t>
      </w:r>
      <w:r w:rsidRPr="00A52663">
        <w:rPr>
          <w:i w:val="0"/>
          <w:spacing w:val="1"/>
          <w:sz w:val="24"/>
          <w:szCs w:val="24"/>
        </w:rPr>
        <w:t xml:space="preserve"> </w:t>
      </w:r>
      <w:r w:rsidRPr="00A52663">
        <w:rPr>
          <w:b w:val="0"/>
          <w:i w:val="0"/>
          <w:sz w:val="24"/>
          <w:szCs w:val="24"/>
        </w:rPr>
        <w:t>на</w:t>
      </w:r>
      <w:r w:rsidRPr="00A52663">
        <w:rPr>
          <w:b w:val="0"/>
          <w:i w:val="0"/>
          <w:spacing w:val="-3"/>
          <w:sz w:val="24"/>
          <w:szCs w:val="24"/>
        </w:rPr>
        <w:t xml:space="preserve"> </w:t>
      </w:r>
      <w:r w:rsidRPr="00A52663">
        <w:rPr>
          <w:b w:val="0"/>
          <w:i w:val="0"/>
          <w:sz w:val="24"/>
          <w:szCs w:val="24"/>
        </w:rPr>
        <w:t>2023-2024 учебный</w:t>
      </w:r>
      <w:r w:rsidRPr="00A52663">
        <w:rPr>
          <w:b w:val="0"/>
          <w:i w:val="0"/>
          <w:spacing w:val="-1"/>
          <w:sz w:val="24"/>
          <w:szCs w:val="24"/>
        </w:rPr>
        <w:t xml:space="preserve"> </w:t>
      </w:r>
      <w:r w:rsidRPr="00A52663">
        <w:rPr>
          <w:b w:val="0"/>
          <w:i w:val="0"/>
          <w:sz w:val="24"/>
          <w:szCs w:val="24"/>
        </w:rPr>
        <w:t>год.</w:t>
      </w:r>
    </w:p>
    <w:p w:rsidR="005C0367" w:rsidRPr="00A52663" w:rsidRDefault="005C0367">
      <w:pPr>
        <w:rPr>
          <w:sz w:val="24"/>
          <w:szCs w:val="24"/>
        </w:rPr>
      </w:pPr>
    </w:p>
    <w:p w:rsidR="005C0367" w:rsidRPr="00A52663" w:rsidRDefault="005C0367">
      <w:pPr>
        <w:rPr>
          <w:sz w:val="24"/>
          <w:szCs w:val="24"/>
        </w:rPr>
      </w:pPr>
    </w:p>
    <w:p w:rsidR="005C0367" w:rsidRPr="00A52663" w:rsidRDefault="005C0367">
      <w:pPr>
        <w:spacing w:before="4"/>
        <w:rPr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0"/>
        <w:gridCol w:w="1092"/>
        <w:gridCol w:w="1431"/>
        <w:gridCol w:w="1332"/>
        <w:gridCol w:w="828"/>
        <w:gridCol w:w="910"/>
        <w:gridCol w:w="1441"/>
        <w:gridCol w:w="524"/>
        <w:gridCol w:w="558"/>
        <w:gridCol w:w="1507"/>
        <w:gridCol w:w="3897"/>
      </w:tblGrid>
      <w:tr w:rsidR="005C0367" w:rsidRPr="00A52663">
        <w:trPr>
          <w:trHeight w:val="2527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7"/>
              <w:jc w:val="center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412" w:right="145" w:hanging="253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Фамилия, </w:t>
            </w:r>
            <w:r w:rsidRPr="00A52663">
              <w:rPr>
                <w:sz w:val="24"/>
                <w:szCs w:val="24"/>
              </w:rPr>
              <w:t>имя,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отчество</w:t>
            </w:r>
          </w:p>
        </w:tc>
        <w:tc>
          <w:tcPr>
            <w:tcW w:w="1092" w:type="dxa"/>
            <w:textDirection w:val="btLr"/>
          </w:tcPr>
          <w:p w:rsidR="005C0367" w:rsidRPr="00A52663" w:rsidRDefault="005C0367">
            <w:pPr>
              <w:pStyle w:val="TableParagraph"/>
              <w:spacing w:before="107"/>
              <w:ind w:left="34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Уровень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31" w:type="dxa"/>
            <w:textDirection w:val="btLr"/>
          </w:tcPr>
          <w:p w:rsidR="005C0367" w:rsidRPr="00A52663" w:rsidRDefault="005C0367">
            <w:pPr>
              <w:pStyle w:val="TableParagraph"/>
              <w:spacing w:before="105"/>
              <w:ind w:left="63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332" w:type="dxa"/>
            <w:textDirection w:val="btLr"/>
          </w:tcPr>
          <w:p w:rsidR="005C0367" w:rsidRPr="00A52663" w:rsidRDefault="005C0367">
            <w:pPr>
              <w:pStyle w:val="TableParagraph"/>
              <w:spacing w:before="107"/>
              <w:ind w:left="41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общий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стаж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работы</w:t>
            </w:r>
          </w:p>
        </w:tc>
        <w:tc>
          <w:tcPr>
            <w:tcW w:w="828" w:type="dxa"/>
            <w:textDirection w:val="btLr"/>
          </w:tcPr>
          <w:p w:rsidR="005C0367" w:rsidRPr="00A52663" w:rsidRDefault="005C0367">
            <w:pPr>
              <w:pStyle w:val="TableParagraph"/>
              <w:spacing w:before="105" w:line="247" w:lineRule="auto"/>
              <w:ind w:left="628" w:right="601" w:hanging="2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стаж</w:t>
            </w:r>
            <w:r w:rsidRPr="00A52663">
              <w:rPr>
                <w:spacing w:val="-10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работы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910" w:type="dxa"/>
            <w:textDirection w:val="btLr"/>
          </w:tcPr>
          <w:p w:rsidR="005C0367" w:rsidRPr="00A52663" w:rsidRDefault="005C0367">
            <w:pPr>
              <w:pStyle w:val="TableParagraph"/>
              <w:spacing w:before="107" w:line="244" w:lineRule="auto"/>
              <w:ind w:left="731" w:right="276" w:hanging="447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занимаемая </w:t>
            </w:r>
            <w:r w:rsidRPr="00A52663">
              <w:rPr>
                <w:sz w:val="24"/>
                <w:szCs w:val="24"/>
              </w:rPr>
              <w:t>должность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(должности)</w:t>
            </w:r>
          </w:p>
        </w:tc>
        <w:tc>
          <w:tcPr>
            <w:tcW w:w="1441" w:type="dxa"/>
            <w:textDirection w:val="btLr"/>
          </w:tcPr>
          <w:p w:rsidR="005C0367" w:rsidRPr="00A52663" w:rsidRDefault="005C0367">
            <w:pPr>
              <w:pStyle w:val="TableParagraph"/>
              <w:spacing w:before="105" w:line="247" w:lineRule="auto"/>
              <w:ind w:left="729" w:hanging="123"/>
              <w:rPr>
                <w:sz w:val="24"/>
                <w:szCs w:val="24"/>
              </w:rPr>
            </w:pPr>
            <w:r w:rsidRPr="00A52663">
              <w:rPr>
                <w:w w:val="95"/>
                <w:sz w:val="24"/>
                <w:szCs w:val="24"/>
              </w:rPr>
              <w:t>преподаваемые</w:t>
            </w:r>
            <w:r w:rsidRPr="00A5266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дисциплины</w:t>
            </w:r>
          </w:p>
        </w:tc>
        <w:tc>
          <w:tcPr>
            <w:tcW w:w="524" w:type="dxa"/>
            <w:textDirection w:val="btLr"/>
          </w:tcPr>
          <w:p w:rsidR="005C0367" w:rsidRPr="00A52663" w:rsidRDefault="005C0367">
            <w:pPr>
              <w:pStyle w:val="TableParagraph"/>
              <w:spacing w:before="86" w:line="230" w:lineRule="atLeast"/>
              <w:ind w:left="871" w:right="396" w:hanging="46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ученая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степень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(при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наличии)</w:t>
            </w:r>
          </w:p>
        </w:tc>
        <w:tc>
          <w:tcPr>
            <w:tcW w:w="558" w:type="dxa"/>
            <w:textDirection w:val="btLr"/>
          </w:tcPr>
          <w:p w:rsidR="005C0367" w:rsidRPr="00A52663" w:rsidRDefault="005C0367">
            <w:pPr>
              <w:pStyle w:val="TableParagraph"/>
              <w:spacing w:before="83" w:line="230" w:lineRule="atLeast"/>
              <w:ind w:left="871" w:right="444" w:hanging="42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ученое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звание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(при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наличии)</w:t>
            </w:r>
          </w:p>
        </w:tc>
        <w:tc>
          <w:tcPr>
            <w:tcW w:w="1507" w:type="dxa"/>
            <w:textDirection w:val="btLr"/>
          </w:tcPr>
          <w:p w:rsidR="005C0367" w:rsidRPr="00A52663" w:rsidRDefault="005C0367">
            <w:pPr>
              <w:pStyle w:val="TableParagraph"/>
              <w:spacing w:before="104"/>
              <w:ind w:left="11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наименование</w:t>
            </w:r>
          </w:p>
          <w:p w:rsidR="005C0367" w:rsidRPr="00A52663" w:rsidRDefault="005C0367">
            <w:pPr>
              <w:pStyle w:val="TableParagraph"/>
              <w:spacing w:before="6" w:line="247" w:lineRule="auto"/>
              <w:ind w:left="112" w:right="13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направления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подготовки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(или)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3897" w:type="dxa"/>
            <w:textDirection w:val="btLr"/>
          </w:tcPr>
          <w:p w:rsidR="005C0367" w:rsidRPr="00A52663" w:rsidRDefault="005C0367">
            <w:pPr>
              <w:pStyle w:val="TableParagraph"/>
              <w:spacing w:before="103" w:line="247" w:lineRule="auto"/>
              <w:ind w:left="321" w:right="322" w:hanging="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данные о повышении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квалификации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(или)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профессиональной</w:t>
            </w:r>
          </w:p>
          <w:p w:rsidR="005C0367" w:rsidRPr="00A52663" w:rsidRDefault="005C0367">
            <w:pPr>
              <w:pStyle w:val="TableParagraph"/>
              <w:spacing w:line="244" w:lineRule="auto"/>
              <w:ind w:left="376" w:right="377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переподготовке </w:t>
            </w:r>
            <w:r w:rsidRPr="00A52663">
              <w:rPr>
                <w:sz w:val="24"/>
                <w:szCs w:val="24"/>
              </w:rPr>
              <w:t>(при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наличии)</w:t>
            </w:r>
          </w:p>
        </w:tc>
      </w:tr>
      <w:tr w:rsidR="005C0367" w:rsidRPr="00A52663">
        <w:trPr>
          <w:trHeight w:val="4142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0" w:right="45"/>
              <w:jc w:val="righ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513" w:right="327" w:hanging="171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Байкузина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Ирина</w:t>
            </w:r>
          </w:p>
          <w:p w:rsidR="005C0367" w:rsidRPr="00A52663" w:rsidRDefault="005C0367">
            <w:pPr>
              <w:pStyle w:val="TableParagraph"/>
              <w:ind w:left="23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133" w:right="122" w:firstLine="22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математики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ind w:left="40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физики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42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15лет</w:t>
            </w:r>
          </w:p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spacing w:before="185"/>
              <w:ind w:left="107" w:right="46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36лет 15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дней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ind w:left="14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14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лет</w:t>
            </w:r>
          </w:p>
          <w:p w:rsidR="005C0367" w:rsidRPr="00A52663" w:rsidRDefault="005C0367">
            <w:pPr>
              <w:pStyle w:val="TableParagraph"/>
              <w:ind w:left="18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4 мес</w:t>
            </w:r>
          </w:p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spacing w:before="186" w:line="229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35</w:t>
            </w:r>
          </w:p>
          <w:p w:rsidR="005C0367" w:rsidRPr="00A52663" w:rsidRDefault="005C0367">
            <w:pPr>
              <w:pStyle w:val="TableParagraph"/>
              <w:ind w:right="321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года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15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дней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3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Директ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ор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школы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матема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тики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Математика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right="245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«Математика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физика»</w:t>
            </w:r>
          </w:p>
          <w:p w:rsidR="005C0367" w:rsidRPr="00A52663" w:rsidRDefault="005C0367">
            <w:pPr>
              <w:pStyle w:val="TableParagraph"/>
              <w:ind w:right="12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« Менеджмент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образовании»</w:t>
            </w:r>
          </w:p>
        </w:tc>
        <w:tc>
          <w:tcPr>
            <w:tcW w:w="3897" w:type="dxa"/>
          </w:tcPr>
          <w:p w:rsidR="005C0367" w:rsidRPr="00A52663" w:rsidRDefault="005C0367">
            <w:pPr>
              <w:pStyle w:val="TableParagraph"/>
              <w:ind w:left="153" w:right="508" w:hanging="51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«Менеджмент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образовании»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диплом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ПП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№002836,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2014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–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520ч</w:t>
            </w:r>
          </w:p>
          <w:p w:rsidR="005C0367" w:rsidRPr="00A52663" w:rsidRDefault="005C0367">
            <w:pPr>
              <w:pStyle w:val="TableParagraph"/>
              <w:ind w:left="8" w:firstLine="14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ИРО»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Организация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инклюзивного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разования для детей в ограниченными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зможностями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здоровья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</w:p>
          <w:p w:rsidR="005C0367" w:rsidRPr="00A52663" w:rsidRDefault="005C0367">
            <w:pPr>
              <w:pStyle w:val="TableParagraph"/>
              <w:ind w:left="3" w:right="556" w:firstLine="1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щеобразовательных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организациях»,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36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сов,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ФГБОУ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УдГУ»,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2019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</w:t>
            </w:r>
          </w:p>
          <w:p w:rsidR="005C0367" w:rsidRPr="00A52663" w:rsidRDefault="005C036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«Новый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ФГОС:от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теоретического</w:t>
            </w:r>
          </w:p>
          <w:p w:rsidR="005C0367" w:rsidRPr="00A52663" w:rsidRDefault="005C0367">
            <w:pPr>
              <w:pStyle w:val="TableParagraph"/>
              <w:ind w:left="102" w:right="21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осмысления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практическим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действиям»8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ч, АНО ДПО « Академия современного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образования»</w:t>
            </w:r>
          </w:p>
          <w:p w:rsidR="005C0367" w:rsidRPr="00A52663" w:rsidRDefault="005C0367">
            <w:pPr>
              <w:pStyle w:val="TableParagraph"/>
              <w:ind w:left="102" w:right="17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Методика и технология преподавания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математики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условиях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реализации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ОО-2021»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72ч</w:t>
            </w:r>
            <w:r w:rsidRPr="00A52663">
              <w:rPr>
                <w:spacing w:val="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АНОО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ДПО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Академия</w:t>
            </w:r>
          </w:p>
          <w:p w:rsidR="005C0367" w:rsidRPr="00A52663" w:rsidRDefault="005C0367">
            <w:pPr>
              <w:pStyle w:val="TableParagraph"/>
              <w:spacing w:before="1"/>
              <w:ind w:left="102" w:right="34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образования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взрослых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Альтернатива»,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2022г</w:t>
            </w:r>
          </w:p>
          <w:p w:rsidR="005C0367" w:rsidRPr="00A52663" w:rsidRDefault="005C0367">
            <w:pPr>
              <w:pStyle w:val="TableParagraph"/>
              <w:spacing w:before="1"/>
              <w:ind w:left="102" w:right="342"/>
              <w:rPr>
                <w:sz w:val="24"/>
                <w:szCs w:val="24"/>
              </w:rPr>
            </w:pPr>
          </w:p>
        </w:tc>
      </w:tr>
    </w:tbl>
    <w:p w:rsidR="005C0367" w:rsidRPr="00A52663" w:rsidRDefault="005C0367">
      <w:pPr>
        <w:rPr>
          <w:sz w:val="24"/>
          <w:szCs w:val="24"/>
        </w:rPr>
        <w:sectPr w:rsidR="005C0367" w:rsidRPr="00A52663">
          <w:type w:val="continuous"/>
          <w:pgSz w:w="16840" w:h="11910" w:orient="landscape"/>
          <w:pgMar w:top="780" w:right="20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0"/>
        <w:gridCol w:w="1092"/>
        <w:gridCol w:w="1431"/>
        <w:gridCol w:w="1332"/>
        <w:gridCol w:w="828"/>
        <w:gridCol w:w="910"/>
        <w:gridCol w:w="1441"/>
        <w:gridCol w:w="524"/>
        <w:gridCol w:w="558"/>
        <w:gridCol w:w="1507"/>
        <w:gridCol w:w="3897"/>
      </w:tblGrid>
      <w:tr w:rsidR="005C0367" w:rsidRPr="00A52663" w:rsidTr="002E4217">
        <w:trPr>
          <w:trHeight w:val="2866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spacing w:line="237" w:lineRule="auto"/>
              <w:ind w:left="410" w:right="399" w:firstLine="43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Иванова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Надежда</w:t>
            </w:r>
          </w:p>
          <w:p w:rsidR="005C0367" w:rsidRPr="00A52663" w:rsidRDefault="005C0367">
            <w:pPr>
              <w:pStyle w:val="TableParagraph"/>
              <w:ind w:left="111" w:right="11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spacing w:line="237" w:lineRule="auto"/>
              <w:ind w:left="287" w:right="279" w:hanging="4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истории</w:t>
            </w:r>
            <w:r w:rsidRPr="00A52663">
              <w:rPr>
                <w:spacing w:val="-12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ind w:left="119" w:right="110" w:firstLine="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общественно-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политических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дисциплин,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методист по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воспитательн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ой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работе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31г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19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лет</w:t>
            </w:r>
          </w:p>
          <w:p w:rsidR="005C0367" w:rsidRPr="00A52663" w:rsidRDefault="005C036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31г..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spacing w:line="237" w:lineRule="auto"/>
              <w:ind w:left="107" w:right="9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Замести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тель</w:t>
            </w:r>
          </w:p>
          <w:p w:rsidR="005C0367" w:rsidRPr="00A52663" w:rsidRDefault="005C0367">
            <w:pPr>
              <w:pStyle w:val="TableParagraph"/>
              <w:ind w:left="112" w:right="105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директо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 по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учебно-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тельной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работе,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ind w:left="125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истори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ind w:right="18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История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Обществозна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ние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spacing w:line="237" w:lineRule="auto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«История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</w:p>
          <w:p w:rsidR="005C0367" w:rsidRPr="00A52663" w:rsidRDefault="005C0367">
            <w:pPr>
              <w:pStyle w:val="TableParagraph"/>
              <w:ind w:right="188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дополнительн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ой</w:t>
            </w:r>
          </w:p>
          <w:p w:rsidR="005C0367" w:rsidRPr="00A52663" w:rsidRDefault="005C0367">
            <w:pPr>
              <w:pStyle w:val="TableParagraph"/>
              <w:ind w:right="13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специальность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ю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педагогика»</w:t>
            </w:r>
          </w:p>
          <w:p w:rsidR="005C0367" w:rsidRPr="00A52663" w:rsidRDefault="005C0367">
            <w:pPr>
              <w:pStyle w:val="TableParagraph"/>
              <w:spacing w:before="1"/>
              <w:ind w:right="12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« Менеджмент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</w:p>
          <w:p w:rsidR="005C0367" w:rsidRPr="00A52663" w:rsidRDefault="005C036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образовании»</w:t>
            </w:r>
          </w:p>
        </w:tc>
        <w:tc>
          <w:tcPr>
            <w:tcW w:w="3897" w:type="dxa"/>
          </w:tcPr>
          <w:p w:rsidR="005C0367" w:rsidRPr="00A52663" w:rsidRDefault="005C0367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Менеджмент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образовании»</w:t>
            </w:r>
          </w:p>
          <w:p w:rsidR="005C0367" w:rsidRPr="00A52663" w:rsidRDefault="005C0367">
            <w:pPr>
              <w:pStyle w:val="TableParagraph"/>
              <w:ind w:left="102" w:right="58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диплом ПП № 002845-2014г, ИжГТУ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520ч,</w:t>
            </w:r>
          </w:p>
          <w:p w:rsidR="005C0367" w:rsidRPr="00A52663" w:rsidRDefault="005C0367">
            <w:pPr>
              <w:pStyle w:val="TableParagraph"/>
              <w:ind w:left="102" w:right="15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«Содержательные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аспекты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методического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сопровождения учителя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условиях</w:t>
            </w:r>
          </w:p>
          <w:p w:rsidR="005C0367" w:rsidRPr="00A52663" w:rsidRDefault="005C0367">
            <w:pPr>
              <w:pStyle w:val="TableParagraph"/>
              <w:ind w:left="102" w:right="68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реализации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тебований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обновленных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 НОО, ООО.» Академия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Минпросвещения,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2022г,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36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</w:t>
            </w:r>
          </w:p>
          <w:p w:rsidR="005C0367" w:rsidRPr="00A52663" w:rsidRDefault="005C0367">
            <w:pPr>
              <w:pStyle w:val="TableParagraph"/>
              <w:spacing w:before="1"/>
              <w:ind w:left="102" w:right="41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Заполнение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формы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ФСН№ОО-1»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8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РЦОКО,2021 год</w:t>
            </w:r>
          </w:p>
          <w:p w:rsidR="005C0367" w:rsidRPr="00A52663" w:rsidRDefault="005C0367">
            <w:pPr>
              <w:pStyle w:val="TableParagraph"/>
              <w:ind w:left="102" w:right="755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«Ключевые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навыки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руководителя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 xml:space="preserve">условиях </w:t>
            </w:r>
            <w:r w:rsidRPr="00A52663">
              <w:rPr>
                <w:sz w:val="24"/>
                <w:szCs w:val="24"/>
              </w:rPr>
              <w:t>многофункциональности: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инструменты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для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аналитической</w:t>
            </w:r>
          </w:p>
          <w:p w:rsidR="005C0367" w:rsidRPr="00A52663" w:rsidRDefault="005C0367">
            <w:pPr>
              <w:pStyle w:val="TableParagraph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деятельности»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ДПОП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ПК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,24 ч,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52663">
                <w:rPr>
                  <w:sz w:val="24"/>
                  <w:szCs w:val="24"/>
                </w:rPr>
                <w:t>2021 г</w:t>
              </w:r>
            </w:smartTag>
          </w:p>
          <w:p w:rsidR="005C0367" w:rsidRPr="00A52663" w:rsidRDefault="005C0367">
            <w:pPr>
              <w:pStyle w:val="TableParagraph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«Современные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методики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преподавания</w:t>
            </w:r>
          </w:p>
          <w:p w:rsidR="005C0367" w:rsidRPr="00A52663" w:rsidRDefault="005C0367">
            <w:pPr>
              <w:pStyle w:val="TableParagraph"/>
              <w:spacing w:before="1"/>
              <w:ind w:left="102" w:right="15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истории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обществознания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соответствии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Концепцией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преподавания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истории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России,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Концепцией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преподавания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18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обществознания»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АОУ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ДПО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2021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36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187"/>
              <w:rPr>
                <w:rFonts w:cs="Arial"/>
                <w:sz w:val="24"/>
                <w:szCs w:val="24"/>
              </w:rPr>
            </w:pPr>
            <w:r w:rsidRPr="00A52663">
              <w:rPr>
                <w:rFonts w:cs="Arial"/>
                <w:sz w:val="24"/>
                <w:szCs w:val="24"/>
              </w:rPr>
              <w:t>Внутренняя система оценки качества образования: развитие в соответствии с обновленными ФГОС 36 ч, ФГАОУ « Академия Минпросвещения», 2022г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187"/>
              <w:rPr>
                <w:rFonts w:cs="Arial"/>
                <w:sz w:val="24"/>
                <w:szCs w:val="24"/>
              </w:rPr>
            </w:pPr>
            <w:r w:rsidRPr="00A52663">
              <w:rPr>
                <w:rFonts w:cs="Arial"/>
                <w:sz w:val="24"/>
                <w:szCs w:val="24"/>
              </w:rPr>
              <w:t>« Преподавание отечественной истории в школе: внешняя политика в 15- начале 20 века», ФГАОУ « Академия Минпросвещения»,2023 г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187"/>
              <w:rPr>
                <w:rFonts w:cs="Arial"/>
                <w:sz w:val="24"/>
                <w:szCs w:val="24"/>
              </w:rPr>
            </w:pPr>
            <w:r w:rsidRPr="00A52663">
              <w:rPr>
                <w:rFonts w:cs="Arial"/>
                <w:sz w:val="24"/>
                <w:szCs w:val="24"/>
              </w:rPr>
              <w:t>« Школа управленцев: особенности управления образовательной организацией», ФГАОУ « Академия Минпросвещения»,2023г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187"/>
              <w:rPr>
                <w:sz w:val="24"/>
                <w:szCs w:val="24"/>
              </w:rPr>
            </w:pPr>
            <w:r w:rsidRPr="00A52663">
              <w:rPr>
                <w:rFonts w:cs="Arial"/>
                <w:sz w:val="24"/>
                <w:szCs w:val="24"/>
              </w:rPr>
              <w:t>« Ключевые навыки школьной управленческой команды в процессе внедрения обновленных ФГОС», АОУ ДПО « ИРО», 2023г</w:t>
            </w:r>
          </w:p>
        </w:tc>
      </w:tr>
      <w:tr w:rsidR="005C0367" w:rsidRPr="00A52663">
        <w:trPr>
          <w:trHeight w:val="2299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244" w:right="242" w:firstLine="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Ершова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Людмила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Мартыновна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263" w:right="95" w:hanging="14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Преподавател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русского</w:t>
            </w:r>
          </w:p>
          <w:p w:rsidR="005C0367" w:rsidRPr="00A52663" w:rsidRDefault="005C0367">
            <w:pPr>
              <w:pStyle w:val="TableParagraph"/>
              <w:ind w:left="171" w:right="157" w:firstLine="21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языка 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литературы,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удмуртского</w:t>
            </w:r>
          </w:p>
          <w:p w:rsidR="005C0367" w:rsidRPr="00A52663" w:rsidRDefault="005C0367">
            <w:pPr>
              <w:pStyle w:val="TableParagraph"/>
              <w:ind w:left="215" w:right="202" w:firstLine="17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языка 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литературы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37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лет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15 дн.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37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лет.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15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дн.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5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Препод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аватель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4"/>
              <w:jc w:val="center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-</w:t>
            </w:r>
          </w:p>
          <w:p w:rsidR="005C0367" w:rsidRPr="00A52663" w:rsidRDefault="005C0367">
            <w:pPr>
              <w:pStyle w:val="TableParagraph"/>
              <w:ind w:left="103" w:right="101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организ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атор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ОБЖ,</w:t>
            </w:r>
          </w:p>
          <w:p w:rsidR="005C0367" w:rsidRPr="00A52663" w:rsidRDefault="005C0367">
            <w:pPr>
              <w:pStyle w:val="TableParagraph"/>
              <w:ind w:left="109" w:right="108" w:firstLine="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техноло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гии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right="318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Технология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ОБЖ</w:t>
            </w:r>
          </w:p>
          <w:p w:rsidR="005C0367" w:rsidRPr="00A52663" w:rsidRDefault="005C036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Изобразитель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ное искусство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Музыка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right="53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« Русский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ind w:right="31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литература.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Удмуртский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литература»</w:t>
            </w:r>
          </w:p>
        </w:tc>
        <w:tc>
          <w:tcPr>
            <w:tcW w:w="3897" w:type="dxa"/>
          </w:tcPr>
          <w:p w:rsidR="005C0367" w:rsidRPr="00A52663" w:rsidRDefault="005C0367">
            <w:pPr>
              <w:pStyle w:val="TableParagraph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«Школа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дорожных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наук: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организация</w:t>
            </w:r>
          </w:p>
          <w:p w:rsidR="005C0367" w:rsidRPr="00A52663" w:rsidRDefault="005C0367">
            <w:pPr>
              <w:pStyle w:val="TableParagraph"/>
              <w:spacing w:before="1"/>
              <w:ind w:left="102" w:right="11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педагогического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процесса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по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обеспечению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безопасности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детей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сфере</w:t>
            </w:r>
            <w:r w:rsidRPr="00A52663">
              <w:rPr>
                <w:spacing w:val="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дорожного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движения»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2020г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Реализация требований обновленных ФГОС НОО,  ФГОС ООО в работе учителя»  АОУ ДПО УР « ИРО», 2022г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102"/>
              <w:rPr>
                <w:sz w:val="24"/>
                <w:szCs w:val="24"/>
              </w:rPr>
            </w:pPr>
          </w:p>
        </w:tc>
      </w:tr>
      <w:tr w:rsidR="005C0367" w:rsidRPr="00A52663">
        <w:trPr>
          <w:trHeight w:val="921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131" w:right="113" w:firstLine="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Ильина Тамара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Александровна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335" w:right="329" w:firstLine="19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русского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языка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spacing w:line="215" w:lineRule="exact"/>
              <w:ind w:left="21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литературы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год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 г"/>
              </w:smartTagPr>
              <w:r w:rsidRPr="00A52663">
                <w:rPr>
                  <w:sz w:val="24"/>
                  <w:szCs w:val="24"/>
                </w:rPr>
                <w:t>42 г</w:t>
              </w:r>
            </w:smartTag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3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12" w:right="107"/>
              <w:jc w:val="center"/>
              <w:rPr>
                <w:sz w:val="24"/>
                <w:szCs w:val="24"/>
              </w:rPr>
            </w:pPr>
            <w:r w:rsidRPr="00A52663">
              <w:rPr>
                <w:w w:val="95"/>
                <w:sz w:val="24"/>
                <w:szCs w:val="24"/>
              </w:rPr>
              <w:t>русског</w:t>
            </w:r>
            <w:r w:rsidRPr="00A52663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языка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ind w:right="16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Русский </w:t>
            </w:r>
            <w:r w:rsidRPr="00A52663">
              <w:rPr>
                <w:sz w:val="24"/>
                <w:szCs w:val="24"/>
              </w:rPr>
              <w:t>язык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Литература</w:t>
            </w:r>
          </w:p>
          <w:p w:rsidR="005C0367" w:rsidRPr="00A52663" w:rsidRDefault="005C036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Родноя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right="129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«Русский </w:t>
            </w:r>
            <w:r w:rsidRPr="00A52663">
              <w:rPr>
                <w:sz w:val="24"/>
                <w:szCs w:val="24"/>
              </w:rPr>
              <w:t>язык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литература»</w:t>
            </w:r>
          </w:p>
        </w:tc>
        <w:tc>
          <w:tcPr>
            <w:tcW w:w="3897" w:type="dxa"/>
          </w:tcPr>
          <w:p w:rsidR="005C0367" w:rsidRPr="00A52663" w:rsidRDefault="005C0367" w:rsidP="002E4217">
            <w:pPr>
              <w:pStyle w:val="TableParagraph"/>
              <w:spacing w:line="228" w:lineRule="exact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Реализация требований обновленных ФГОС НОО,  ФГОС ООО в работе учителя»  АОУ ДПО УР « ИРО», 2022г</w:t>
            </w:r>
          </w:p>
          <w:p w:rsidR="005C0367" w:rsidRPr="00A52663" w:rsidRDefault="005C0367">
            <w:pPr>
              <w:pStyle w:val="TableParagraph"/>
              <w:spacing w:line="215" w:lineRule="exact"/>
              <w:ind w:left="102"/>
              <w:jc w:val="both"/>
              <w:rPr>
                <w:sz w:val="24"/>
                <w:szCs w:val="24"/>
              </w:rPr>
            </w:pPr>
          </w:p>
        </w:tc>
      </w:tr>
    </w:tbl>
    <w:p w:rsidR="005C0367" w:rsidRPr="00A52663" w:rsidRDefault="005C0367">
      <w:pPr>
        <w:spacing w:line="215" w:lineRule="exact"/>
        <w:jc w:val="both"/>
        <w:rPr>
          <w:sz w:val="24"/>
          <w:szCs w:val="24"/>
        </w:rPr>
        <w:sectPr w:rsidR="005C0367" w:rsidRPr="00A52663">
          <w:pgSz w:w="16840" w:h="11910" w:orient="landscape"/>
          <w:pgMar w:top="840" w:right="20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0"/>
        <w:gridCol w:w="1092"/>
        <w:gridCol w:w="1431"/>
        <w:gridCol w:w="1332"/>
        <w:gridCol w:w="828"/>
        <w:gridCol w:w="910"/>
        <w:gridCol w:w="1441"/>
        <w:gridCol w:w="524"/>
        <w:gridCol w:w="558"/>
        <w:gridCol w:w="1507"/>
        <w:gridCol w:w="3897"/>
      </w:tblGrid>
      <w:tr w:rsidR="005C0367" w:rsidRPr="00A52663">
        <w:trPr>
          <w:trHeight w:val="3264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spacing w:line="237" w:lineRule="auto"/>
              <w:ind w:left="121" w:right="99" w:firstLine="27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литерат</w:t>
            </w:r>
          </w:p>
          <w:p w:rsidR="005C0367" w:rsidRPr="00A52663" w:rsidRDefault="005C0367">
            <w:pPr>
              <w:pStyle w:val="TableParagraph"/>
              <w:ind w:left="121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уры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Библио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текарь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русский)</w:t>
            </w:r>
          </w:p>
          <w:p w:rsidR="005C0367" w:rsidRPr="00A52663" w:rsidRDefault="005C036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Родная</w:t>
            </w:r>
          </w:p>
          <w:p w:rsidR="005C0367" w:rsidRPr="00A52663" w:rsidRDefault="005C0367">
            <w:pPr>
              <w:pStyle w:val="TableParagraph"/>
              <w:ind w:right="253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литература </w:t>
            </w:r>
            <w:r w:rsidRPr="00A52663">
              <w:rPr>
                <w:sz w:val="24"/>
                <w:szCs w:val="24"/>
              </w:rPr>
              <w:t>(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русская)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7класс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5C0367" w:rsidRPr="00A52663" w:rsidRDefault="005C0367">
            <w:pPr>
              <w:pStyle w:val="TableParagraph"/>
              <w:spacing w:line="237" w:lineRule="auto"/>
              <w:ind w:left="102" w:right="35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«Современные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методики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особенности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преподавания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русского языка и</w:t>
            </w:r>
          </w:p>
          <w:p w:rsidR="005C0367" w:rsidRPr="00A52663" w:rsidRDefault="005C0367">
            <w:pPr>
              <w:pStyle w:val="TableParagraph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литературы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соответствии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</w:p>
          <w:p w:rsidR="005C0367" w:rsidRPr="00A52663" w:rsidRDefault="005C0367">
            <w:pPr>
              <w:pStyle w:val="TableParagraph"/>
              <w:ind w:left="102" w:right="10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требованиями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ООО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</w:t>
            </w:r>
            <w:r w:rsidRPr="00A52663">
              <w:rPr>
                <w:spacing w:val="4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СОО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профессионального стандарта педагога»,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24 ч,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2020г</w:t>
            </w:r>
          </w:p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102" w:right="34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Организация работы классного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руководителя в ОО»2021г, 250ч, ООО «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Центр инновационного образования 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воспитания»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Единый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урок»</w:t>
            </w:r>
          </w:p>
          <w:p w:rsidR="005C0367" w:rsidRPr="00A52663" w:rsidRDefault="005C0367">
            <w:pPr>
              <w:pStyle w:val="TableParagraph"/>
              <w:ind w:left="102" w:right="16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«Современная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школьная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библиотека: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учет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обслуживание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читателей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цифровой</w:t>
            </w:r>
          </w:p>
          <w:p w:rsidR="005C0367" w:rsidRPr="00A52663" w:rsidRDefault="005C0367">
            <w:pPr>
              <w:pStyle w:val="TableParagraph"/>
              <w:spacing w:line="214" w:lineRule="exact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среде»,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АОУ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ДПО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</w:t>
            </w:r>
            <w:r w:rsidRPr="00A52663">
              <w:rPr>
                <w:spacing w:val="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«ИРО»,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2020г,36ч</w:t>
            </w:r>
          </w:p>
        </w:tc>
      </w:tr>
      <w:tr w:rsidR="005C0367" w:rsidRPr="00A52663">
        <w:trPr>
          <w:trHeight w:val="5062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246" w:right="158" w:hanging="7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Кайшева </w:t>
            </w:r>
            <w:r w:rsidRPr="00A52663">
              <w:rPr>
                <w:sz w:val="24"/>
                <w:szCs w:val="24"/>
              </w:rPr>
              <w:t>Лена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Геннадьевна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136" w:right="124" w:firstLine="24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Физик,-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преподавател</w:t>
            </w:r>
          </w:p>
          <w:p w:rsidR="005C0367" w:rsidRPr="00A52663" w:rsidRDefault="005C036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ind w:left="138" w:right="135" w:firstLine="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Заместитель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директора по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воспитательн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ой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работе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ind w:left="107" w:right="32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34 года 15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дн.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л"/>
              </w:smartTagPr>
              <w:r w:rsidRPr="00A52663">
                <w:rPr>
                  <w:sz w:val="24"/>
                  <w:szCs w:val="24"/>
                </w:rPr>
                <w:t>35 л</w:t>
              </w:r>
            </w:smartTag>
            <w:r w:rsidRPr="00A52663">
              <w:rPr>
                <w:sz w:val="24"/>
                <w:szCs w:val="24"/>
              </w:rPr>
              <w:t>.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4</w:t>
            </w:r>
          </w:p>
          <w:p w:rsidR="005C0367" w:rsidRPr="00A52663" w:rsidRDefault="005C0367">
            <w:pPr>
              <w:pStyle w:val="TableParagraph"/>
              <w:ind w:right="8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мес. 15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дн.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3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ind w:left="109" w:right="101" w:hanging="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физики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Замести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тель</w:t>
            </w:r>
          </w:p>
          <w:p w:rsidR="005C0367" w:rsidRPr="00A52663" w:rsidRDefault="005C0367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директо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 по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тельной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работе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ind w:right="27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Физика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Математика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«Физика»</w:t>
            </w:r>
          </w:p>
        </w:tc>
        <w:tc>
          <w:tcPr>
            <w:tcW w:w="3897" w:type="dxa"/>
          </w:tcPr>
          <w:p w:rsidR="005C0367" w:rsidRPr="00A52663" w:rsidRDefault="005C0367">
            <w:pPr>
              <w:pStyle w:val="TableParagraph"/>
              <w:ind w:left="102" w:right="11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«Технология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педагогической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экспертизы»,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36ч,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2020г АОУ ДПО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ИРО.</w:t>
            </w:r>
          </w:p>
          <w:p w:rsidR="005C0367" w:rsidRPr="00A52663" w:rsidRDefault="005C0367">
            <w:pPr>
              <w:pStyle w:val="TableParagraph"/>
              <w:ind w:left="251" w:right="249" w:firstLine="11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ФГБОУ ВО «</w:t>
            </w:r>
            <w:r w:rsidRPr="00A52663">
              <w:rPr>
                <w:sz w:val="24"/>
                <w:szCs w:val="24"/>
                <w:u w:val="single"/>
              </w:rPr>
              <w:t>УдГУ» « Эффективные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технологии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подготовки</w:t>
            </w:r>
            <w:r w:rsidRPr="00A5266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обучающихся</w:t>
            </w:r>
            <w:r w:rsidRPr="00A5266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к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итоговой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аттестации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по</w:t>
            </w:r>
            <w:r w:rsidRPr="00A5266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информатике»,</w:t>
            </w:r>
          </w:p>
          <w:p w:rsidR="005C0367" w:rsidRPr="00A52663" w:rsidRDefault="005C0367">
            <w:pPr>
              <w:pStyle w:val="TableParagraph"/>
              <w:spacing w:line="229" w:lineRule="exact"/>
              <w:ind w:left="149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  <w:u w:val="single"/>
              </w:rPr>
              <w:t>24ч,</w:t>
            </w:r>
            <w:r w:rsidRPr="00A52663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2020г</w:t>
            </w:r>
          </w:p>
          <w:p w:rsidR="005C0367" w:rsidRPr="00A52663" w:rsidRDefault="005C0367">
            <w:pPr>
              <w:pStyle w:val="TableParagraph"/>
              <w:ind w:left="249" w:right="253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АОУ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ДПО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 ИРО</w:t>
            </w:r>
            <w:r w:rsidRPr="00A52663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«</w:t>
            </w:r>
            <w:r w:rsidRPr="00A5266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Урок</w:t>
            </w:r>
            <w:r w:rsidRPr="00A5266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физики</w:t>
            </w:r>
            <w:r w:rsidRPr="00A52663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в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системе</w:t>
            </w:r>
            <w:r w:rsidRPr="00A52663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формирования</w:t>
            </w:r>
          </w:p>
          <w:p w:rsidR="005C0367" w:rsidRPr="00A52663" w:rsidRDefault="005C0367">
            <w:pPr>
              <w:pStyle w:val="TableParagraph"/>
              <w:ind w:left="249" w:right="253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  <w:u w:val="single"/>
              </w:rPr>
              <w:t xml:space="preserve">естественнонаучной </w:t>
            </w:r>
            <w:r w:rsidRPr="00A52663">
              <w:rPr>
                <w:sz w:val="24"/>
                <w:szCs w:val="24"/>
                <w:u w:val="single"/>
              </w:rPr>
              <w:t>функциональной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грамотности»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24</w:t>
            </w:r>
            <w:r w:rsidRPr="00A52663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ч, 2021г</w:t>
            </w:r>
          </w:p>
          <w:p w:rsidR="005C0367" w:rsidRPr="00A52663" w:rsidRDefault="005C0367">
            <w:pPr>
              <w:pStyle w:val="TableParagraph"/>
              <w:ind w:left="249" w:right="253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  <w:u w:val="single"/>
              </w:rPr>
              <w:t>«Организация</w:t>
            </w:r>
            <w:r w:rsidRPr="00A5266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и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функционирование</w:t>
            </w:r>
          </w:p>
          <w:p w:rsidR="005C0367" w:rsidRPr="00A52663" w:rsidRDefault="005C0367">
            <w:pPr>
              <w:pStyle w:val="TableParagraph"/>
              <w:ind w:left="251" w:right="253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  <w:u w:val="single"/>
              </w:rPr>
              <w:t>службы</w:t>
            </w:r>
            <w:r w:rsidRPr="00A52663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примирения</w:t>
            </w:r>
            <w:r w:rsidRPr="00A52663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в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образовательной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организации"2022г, 36 ч, БПОУ УР "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Можгинский педагогический колледж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имени</w:t>
            </w:r>
            <w:r w:rsidRPr="00A52663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Т.К.Борисова."</w:t>
            </w:r>
          </w:p>
          <w:p w:rsidR="005C0367" w:rsidRPr="00A52663" w:rsidRDefault="005C0367">
            <w:pPr>
              <w:pStyle w:val="TableParagraph"/>
              <w:ind w:left="102" w:right="631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  <w:u w:val="single"/>
              </w:rPr>
              <w:t>ФГАОУДПО</w:t>
            </w:r>
            <w:r w:rsidRPr="00A52663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«Академия</w:t>
            </w:r>
            <w:r w:rsidRPr="00A52663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реализации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государственной</w:t>
            </w:r>
            <w:r w:rsidRPr="00A52663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политики и</w:t>
            </w:r>
          </w:p>
          <w:p w:rsidR="005C0367" w:rsidRPr="00A52663" w:rsidRDefault="005C0367">
            <w:pPr>
              <w:pStyle w:val="TableParagraph"/>
              <w:ind w:left="102" w:right="25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  <w:u w:val="single"/>
              </w:rPr>
              <w:t>профессионального</w:t>
            </w:r>
            <w:r w:rsidRPr="00A52663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развития</w:t>
            </w:r>
            <w:r w:rsidRPr="00A52663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работников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образованияМинистерства просвещения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Российской</w:t>
            </w:r>
            <w:r w:rsidRPr="00A52663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Федерации», «</w:t>
            </w:r>
            <w:r w:rsidRPr="00A52663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Школа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592"/>
              <w:rPr>
                <w:sz w:val="24"/>
                <w:szCs w:val="24"/>
                <w:u w:val="single"/>
              </w:rPr>
            </w:pPr>
            <w:r w:rsidRPr="00A52663">
              <w:rPr>
                <w:sz w:val="24"/>
                <w:szCs w:val="24"/>
                <w:u w:val="single"/>
              </w:rPr>
              <w:t>современного</w:t>
            </w:r>
            <w:r w:rsidRPr="00A52663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учителя</w:t>
            </w:r>
            <w:r w:rsidRPr="00A52663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физики»</w:t>
            </w:r>
            <w:r w:rsidRPr="00A52663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100ч,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  <w:u w:val="single"/>
              </w:rPr>
              <w:t>2021г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02" w:right="59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Реализация требований обновленных ФГОС НОО,  ФГОС ООО в работе учителя»  АОУ ДПО УР « ИРО», 2022г</w:t>
            </w:r>
          </w:p>
        </w:tc>
      </w:tr>
      <w:tr w:rsidR="005C0367" w:rsidRPr="00A52663">
        <w:trPr>
          <w:trHeight w:val="1609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467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111" w:right="54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Капитонова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Ольга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111" w:right="11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Среднее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специаль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ное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388" w:right="159" w:hanging="21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Социальный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педагог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 л"/>
              </w:smartTagPr>
              <w:r w:rsidRPr="00A52663">
                <w:rPr>
                  <w:sz w:val="24"/>
                  <w:szCs w:val="24"/>
                </w:rPr>
                <w:t>28</w:t>
              </w:r>
              <w:r w:rsidRPr="00A52663">
                <w:rPr>
                  <w:spacing w:val="-1"/>
                  <w:sz w:val="24"/>
                  <w:szCs w:val="24"/>
                </w:rPr>
                <w:t xml:space="preserve"> </w:t>
              </w:r>
              <w:r w:rsidRPr="00A52663">
                <w:rPr>
                  <w:sz w:val="24"/>
                  <w:szCs w:val="24"/>
                </w:rPr>
                <w:t>л</w:t>
              </w:r>
            </w:smartTag>
            <w:r w:rsidRPr="00A52663">
              <w:rPr>
                <w:sz w:val="24"/>
                <w:szCs w:val="24"/>
              </w:rPr>
              <w:t>.</w:t>
            </w:r>
          </w:p>
          <w:p w:rsidR="005C0367" w:rsidRPr="00A52663" w:rsidRDefault="005C0367">
            <w:pPr>
              <w:pStyle w:val="TableParagraph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18 дн.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 w:rsidRPr="00A52663">
                <w:rPr>
                  <w:sz w:val="24"/>
                  <w:szCs w:val="24"/>
                </w:rPr>
                <w:t>12 л</w:t>
              </w:r>
            </w:smartTag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16" w:right="110" w:hanging="3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географ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ии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ind w:right="41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География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Биология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Химия</w:t>
            </w:r>
          </w:p>
          <w:p w:rsidR="005C0367" w:rsidRPr="00A52663" w:rsidRDefault="005C0367">
            <w:pPr>
              <w:pStyle w:val="TableParagraph"/>
              <w:ind w:right="230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Краеведение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ОДНКНР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right="268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«Социальная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педагогика»</w:t>
            </w:r>
          </w:p>
        </w:tc>
        <w:tc>
          <w:tcPr>
            <w:tcW w:w="3897" w:type="dxa"/>
          </w:tcPr>
          <w:p w:rsidR="005C0367" w:rsidRPr="00A52663" w:rsidRDefault="005C0367">
            <w:pPr>
              <w:pStyle w:val="TableParagraph"/>
              <w:spacing w:line="230" w:lineRule="atLeast"/>
              <w:ind w:left="102" w:right="29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Реализация требований обновленных ФГОС НОО,  ФГОС ООО в работе учителя»  АОУ ДПО УР « ИРО», 2022г</w:t>
            </w:r>
          </w:p>
        </w:tc>
      </w:tr>
    </w:tbl>
    <w:p w:rsidR="005C0367" w:rsidRPr="00A52663" w:rsidRDefault="005C0367">
      <w:pPr>
        <w:spacing w:line="230" w:lineRule="atLeast"/>
        <w:rPr>
          <w:sz w:val="24"/>
          <w:szCs w:val="24"/>
        </w:rPr>
        <w:sectPr w:rsidR="005C0367" w:rsidRPr="00A52663">
          <w:pgSz w:w="16840" w:h="11910" w:orient="landscape"/>
          <w:pgMar w:top="840" w:right="200" w:bottom="280" w:left="6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4"/>
        <w:gridCol w:w="1092"/>
        <w:gridCol w:w="1431"/>
        <w:gridCol w:w="1332"/>
        <w:gridCol w:w="830"/>
        <w:gridCol w:w="910"/>
        <w:gridCol w:w="1444"/>
        <w:gridCol w:w="517"/>
        <w:gridCol w:w="7"/>
        <w:gridCol w:w="559"/>
        <w:gridCol w:w="1507"/>
        <w:gridCol w:w="3898"/>
        <w:gridCol w:w="35"/>
      </w:tblGrid>
      <w:tr w:rsidR="005C0367" w:rsidRPr="00A52663" w:rsidTr="00A604DB">
        <w:trPr>
          <w:trHeight w:val="5521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5C0367" w:rsidRPr="00A52663" w:rsidRDefault="005C0367">
            <w:pPr>
              <w:pStyle w:val="TableParagraph"/>
              <w:ind w:lef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 xml:space="preserve"> «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Реализация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требований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ФГОС.</w:t>
            </w:r>
          </w:p>
          <w:p w:rsidR="005C0367" w:rsidRPr="00A52663" w:rsidRDefault="005C0367">
            <w:pPr>
              <w:pStyle w:val="TableParagraph"/>
              <w:spacing w:before="1"/>
              <w:ind w:left="102" w:right="27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Метапредметный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подход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обучении»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72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ч,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2021г,</w:t>
            </w:r>
            <w:r w:rsidRPr="00A52663">
              <w:rPr>
                <w:spacing w:val="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Мультиурок»</w:t>
            </w:r>
          </w:p>
          <w:p w:rsidR="005C0367" w:rsidRPr="00A52663" w:rsidRDefault="005C0367">
            <w:pPr>
              <w:pStyle w:val="TableParagraph"/>
              <w:ind w:left="102" w:right="34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Организация работы классного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руководителя в ОО»2021г, 250ч, ООО «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Центр инновационного образования 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воспитания»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Единый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урок»</w:t>
            </w:r>
          </w:p>
          <w:p w:rsidR="005C0367" w:rsidRPr="00A52663" w:rsidRDefault="005C0367">
            <w:pPr>
              <w:pStyle w:val="TableParagraph"/>
              <w:ind w:left="102" w:right="347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ind w:left="102" w:right="34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 xml:space="preserve">« Методика преподавания предметной области ОДНКНР в учетом реализации ФГОС ООО» ООО « Центр повышения квалификации и переподготовки « Луч знаний» 72 ч,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52663">
                <w:rPr>
                  <w:sz w:val="24"/>
                  <w:szCs w:val="24"/>
                </w:rPr>
                <w:t>2022 г</w:t>
              </w:r>
            </w:smartTag>
          </w:p>
        </w:tc>
      </w:tr>
      <w:tr w:rsidR="005C0367" w:rsidRPr="00A52663" w:rsidTr="00A604DB">
        <w:trPr>
          <w:trHeight w:val="2298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5C0367" w:rsidRPr="00A52663" w:rsidRDefault="005C0367">
            <w:pPr>
              <w:pStyle w:val="TableParagraph"/>
              <w:ind w:left="350" w:right="346" w:hanging="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Бакаева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Виктория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Сергеевна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Среднее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специаль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ное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256" w:right="248" w:hanging="4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начальных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классов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4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5C0367" w:rsidRPr="00A52663" w:rsidRDefault="005C0367">
            <w:pPr>
              <w:pStyle w:val="TableParagraph"/>
              <w:spacing w:line="225" w:lineRule="exact"/>
              <w:ind w:left="0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spacing w:line="237" w:lineRule="auto"/>
              <w:ind w:left="123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ind w:left="112" w:right="107"/>
              <w:jc w:val="center"/>
              <w:rPr>
                <w:sz w:val="24"/>
                <w:szCs w:val="24"/>
              </w:rPr>
            </w:pPr>
            <w:r w:rsidRPr="00A52663">
              <w:rPr>
                <w:w w:val="95"/>
                <w:sz w:val="24"/>
                <w:szCs w:val="24"/>
              </w:rPr>
              <w:t>русског</w:t>
            </w:r>
            <w:r w:rsidRPr="00A52663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 языка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ind w:right="10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литерат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уры</w:t>
            </w:r>
          </w:p>
        </w:tc>
        <w:tc>
          <w:tcPr>
            <w:tcW w:w="1444" w:type="dxa"/>
          </w:tcPr>
          <w:p w:rsidR="005C0367" w:rsidRPr="00A52663" w:rsidRDefault="005C0367">
            <w:pPr>
              <w:pStyle w:val="TableParagraph"/>
              <w:spacing w:line="237" w:lineRule="auto"/>
              <w:ind w:right="16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Русский </w:t>
            </w:r>
            <w:r w:rsidRPr="00A52663">
              <w:rPr>
                <w:sz w:val="24"/>
                <w:szCs w:val="24"/>
              </w:rPr>
              <w:t>зяык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литература5,7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,8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</w:t>
            </w:r>
          </w:p>
          <w:p w:rsidR="005C0367" w:rsidRPr="00A52663" w:rsidRDefault="005C0367">
            <w:pPr>
              <w:pStyle w:val="TableParagraph"/>
              <w:ind w:right="14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Родноя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</w:t>
            </w:r>
            <w:r w:rsidRPr="00A52663">
              <w:rPr>
                <w:spacing w:val="-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русский)</w:t>
            </w:r>
          </w:p>
          <w:p w:rsidR="005C0367" w:rsidRPr="00A52663" w:rsidRDefault="005C0367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Родная</w:t>
            </w:r>
          </w:p>
          <w:p w:rsidR="005C0367" w:rsidRPr="00A52663" w:rsidRDefault="005C0367">
            <w:pPr>
              <w:pStyle w:val="TableParagraph"/>
              <w:spacing w:line="230" w:lineRule="atLeast"/>
              <w:ind w:right="253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литература </w:t>
            </w:r>
            <w:r w:rsidRPr="00A52663">
              <w:rPr>
                <w:sz w:val="24"/>
                <w:szCs w:val="24"/>
              </w:rPr>
              <w:t>(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русская)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7класс</w:t>
            </w:r>
          </w:p>
        </w:tc>
        <w:tc>
          <w:tcPr>
            <w:tcW w:w="524" w:type="dxa"/>
            <w:gridSpan w:val="2"/>
          </w:tcPr>
          <w:p w:rsidR="005C0367" w:rsidRPr="00A52663" w:rsidRDefault="005C0367">
            <w:pPr>
              <w:pStyle w:val="TableParagraph"/>
              <w:spacing w:line="225" w:lineRule="exact"/>
              <w:ind w:left="86" w:right="104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559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«</w:t>
            </w:r>
          </w:p>
          <w:p w:rsidR="005C0367" w:rsidRPr="00A52663" w:rsidRDefault="005C0367">
            <w:pPr>
              <w:pStyle w:val="TableParagraph"/>
              <w:ind w:right="168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Преподавание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 начальных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классах»</w:t>
            </w:r>
          </w:p>
        </w:tc>
        <w:tc>
          <w:tcPr>
            <w:tcW w:w="3924" w:type="dxa"/>
            <w:gridSpan w:val="2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Реализация требований обновленных ФГОС НОО,  ФГОС ООО в работе учителя»  АОУ ДПО УР « ИРО», 2022г</w:t>
            </w:r>
          </w:p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начального общего, основного общего и среднего общего образования» институт стратегии развития образования Российской Академии образования, 2023г</w:t>
            </w:r>
          </w:p>
        </w:tc>
      </w:tr>
      <w:tr w:rsidR="005C0367" w:rsidRPr="00A52663" w:rsidTr="00A604DB">
        <w:trPr>
          <w:gridAfter w:val="1"/>
          <w:wAfter w:w="26" w:type="dxa"/>
          <w:trHeight w:val="1382"/>
        </w:trPr>
        <w:tc>
          <w:tcPr>
            <w:tcW w:w="677" w:type="dxa"/>
          </w:tcPr>
          <w:p w:rsidR="005C0367" w:rsidRPr="00A52663" w:rsidRDefault="005C0367" w:rsidP="007D0962">
            <w:pPr>
              <w:pStyle w:val="TableParagraph"/>
              <w:spacing w:line="225" w:lineRule="exact"/>
              <w:ind w:right="43"/>
              <w:jc w:val="righ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8.</w:t>
            </w:r>
          </w:p>
        </w:tc>
        <w:tc>
          <w:tcPr>
            <w:tcW w:w="1584" w:type="dxa"/>
          </w:tcPr>
          <w:p w:rsidR="005C0367" w:rsidRPr="00A52663" w:rsidRDefault="005C0367" w:rsidP="007D0962">
            <w:pPr>
              <w:pStyle w:val="TableParagraph"/>
              <w:ind w:left="240" w:right="228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Маркова Виктория Леонидовна</w:t>
            </w:r>
          </w:p>
        </w:tc>
        <w:tc>
          <w:tcPr>
            <w:tcW w:w="1092" w:type="dxa"/>
          </w:tcPr>
          <w:p w:rsidR="005C0367" w:rsidRPr="00A52663" w:rsidRDefault="005C0367" w:rsidP="007D0962">
            <w:pPr>
              <w:pStyle w:val="TableParagraph"/>
              <w:spacing w:line="242" w:lineRule="auto"/>
              <w:ind w:left="106" w:right="149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Среднее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профессион</w:t>
            </w:r>
            <w:r w:rsidRPr="00A52663">
              <w:rPr>
                <w:spacing w:val="-3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альное</w:t>
            </w:r>
          </w:p>
        </w:tc>
        <w:tc>
          <w:tcPr>
            <w:tcW w:w="1431" w:type="dxa"/>
          </w:tcPr>
          <w:p w:rsidR="005C0367" w:rsidRPr="00A52663" w:rsidRDefault="005C0367" w:rsidP="007D0962">
            <w:pPr>
              <w:pStyle w:val="TableParagraph"/>
              <w:ind w:left="217" w:right="199" w:firstLine="3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 нчальных классов</w:t>
            </w:r>
          </w:p>
        </w:tc>
        <w:tc>
          <w:tcPr>
            <w:tcW w:w="1332" w:type="dxa"/>
          </w:tcPr>
          <w:p w:rsidR="005C0367" w:rsidRPr="00A52663" w:rsidRDefault="005C0367" w:rsidP="007D0962">
            <w:pPr>
              <w:pStyle w:val="TableParagraph"/>
              <w:spacing w:line="225" w:lineRule="exact"/>
              <w:ind w:right="634"/>
              <w:jc w:val="righ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1год</w:t>
            </w:r>
          </w:p>
        </w:tc>
        <w:tc>
          <w:tcPr>
            <w:tcW w:w="830" w:type="dxa"/>
          </w:tcPr>
          <w:p w:rsidR="005C0367" w:rsidRPr="00A52663" w:rsidRDefault="005C0367" w:rsidP="007D0962">
            <w:pPr>
              <w:pStyle w:val="TableParagraph"/>
              <w:spacing w:line="225" w:lineRule="exact"/>
              <w:ind w:left="20" w:right="76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52663">
                <w:rPr>
                  <w:sz w:val="24"/>
                  <w:szCs w:val="24"/>
                </w:rPr>
                <w:t>1 г</w:t>
              </w:r>
            </w:smartTag>
          </w:p>
        </w:tc>
        <w:tc>
          <w:tcPr>
            <w:tcW w:w="910" w:type="dxa"/>
          </w:tcPr>
          <w:p w:rsidR="005C0367" w:rsidRPr="00A52663" w:rsidRDefault="005C0367" w:rsidP="007D0962">
            <w:pPr>
              <w:pStyle w:val="TableParagraph"/>
              <w:spacing w:line="242" w:lineRule="auto"/>
              <w:ind w:left="111" w:right="9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физическ</w:t>
            </w:r>
            <w:r w:rsidRPr="00A52663">
              <w:rPr>
                <w:spacing w:val="-3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ой</w:t>
            </w:r>
          </w:p>
          <w:p w:rsidR="005C0367" w:rsidRPr="00A52663" w:rsidRDefault="005C0367" w:rsidP="007D0962">
            <w:pPr>
              <w:pStyle w:val="TableParagraph"/>
              <w:spacing w:line="179" w:lineRule="exact"/>
              <w:ind w:left="111" w:right="97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культуры</w:t>
            </w:r>
          </w:p>
        </w:tc>
        <w:tc>
          <w:tcPr>
            <w:tcW w:w="1444" w:type="dxa"/>
          </w:tcPr>
          <w:p w:rsidR="005C0367" w:rsidRPr="00A52663" w:rsidRDefault="005C0367" w:rsidP="007D0962">
            <w:pPr>
              <w:pStyle w:val="TableParagraph"/>
              <w:ind w:left="115" w:right="301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Физическая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культура</w:t>
            </w:r>
          </w:p>
          <w:p w:rsidR="005C0367" w:rsidRPr="00A52663" w:rsidRDefault="005C0367" w:rsidP="007D0962">
            <w:pPr>
              <w:pStyle w:val="TableParagraph"/>
              <w:ind w:left="115" w:right="301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5-9  кл</w:t>
            </w:r>
          </w:p>
        </w:tc>
        <w:tc>
          <w:tcPr>
            <w:tcW w:w="517" w:type="dxa"/>
          </w:tcPr>
          <w:p w:rsidR="005C0367" w:rsidRPr="00A52663" w:rsidRDefault="005C0367" w:rsidP="007D0962">
            <w:pPr>
              <w:pStyle w:val="TableParagraph"/>
              <w:spacing w:line="225" w:lineRule="exact"/>
              <w:ind w:left="91" w:right="9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566" w:type="dxa"/>
            <w:gridSpan w:val="2"/>
          </w:tcPr>
          <w:p w:rsidR="005C0367" w:rsidRPr="00A52663" w:rsidRDefault="005C0367" w:rsidP="007D0962">
            <w:pPr>
              <w:pStyle w:val="TableParagraph"/>
              <w:spacing w:line="225" w:lineRule="exact"/>
              <w:ind w:left="11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 w:rsidP="007D0962">
            <w:pPr>
              <w:pStyle w:val="TableParagraph"/>
              <w:ind w:left="119" w:right="195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Преподавание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начальных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классах»</w:t>
            </w:r>
          </w:p>
        </w:tc>
        <w:tc>
          <w:tcPr>
            <w:tcW w:w="3898" w:type="dxa"/>
          </w:tcPr>
          <w:p w:rsidR="005C0367" w:rsidRPr="00A52663" w:rsidRDefault="005C0367" w:rsidP="007D0962">
            <w:pPr>
              <w:pStyle w:val="TableParagraph"/>
              <w:spacing w:line="230" w:lineRule="atLeast"/>
              <w:ind w:left="120" w:right="46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 xml:space="preserve">«Реализация требований обновленных ФГОС НОО и ФОП в работе учителя»,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52663">
                <w:rPr>
                  <w:sz w:val="24"/>
                  <w:szCs w:val="24"/>
                </w:rPr>
                <w:t>2023 г</w:t>
              </w:r>
            </w:smartTag>
            <w:r w:rsidRPr="00A52663">
              <w:rPr>
                <w:sz w:val="24"/>
                <w:szCs w:val="24"/>
              </w:rPr>
              <w:t>, АОУ ДПО УР ИРО</w:t>
            </w:r>
          </w:p>
        </w:tc>
      </w:tr>
      <w:tr w:rsidR="005C0367" w:rsidRPr="00A52663" w:rsidTr="00A604DB">
        <w:trPr>
          <w:trHeight w:val="1380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C0367" w:rsidRPr="00A52663" w:rsidRDefault="005C0367">
            <w:pPr>
              <w:pStyle w:val="TableParagraph"/>
              <w:ind w:left="285" w:right="220" w:hanging="54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107" w:right="141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210" w:right="186" w:firstLine="144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C0367" w:rsidRPr="00A52663" w:rsidRDefault="005C0367">
            <w:pPr>
              <w:pStyle w:val="TableParagraph"/>
              <w:spacing w:line="226" w:lineRule="exact"/>
              <w:ind w:left="15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8" w:right="121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C0367" w:rsidRPr="00A52663" w:rsidRDefault="005C0367">
            <w:pPr>
              <w:pStyle w:val="TableParagraph"/>
              <w:ind w:right="309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5C0367" w:rsidRPr="00A52663" w:rsidRDefault="005C0367">
            <w:pPr>
              <w:pStyle w:val="TableParagraph"/>
              <w:spacing w:line="226" w:lineRule="exact"/>
              <w:ind w:left="86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5C0367" w:rsidRPr="00A52663" w:rsidRDefault="005C0367">
            <w:pPr>
              <w:pStyle w:val="TableParagraph"/>
              <w:spacing w:line="22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right="227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5C0367" w:rsidRPr="00A52663" w:rsidRDefault="005C0367">
            <w:pPr>
              <w:pStyle w:val="TableParagraph"/>
              <w:spacing w:line="230" w:lineRule="exact"/>
              <w:ind w:left="102" w:right="481"/>
              <w:rPr>
                <w:sz w:val="24"/>
                <w:szCs w:val="24"/>
              </w:rPr>
            </w:pPr>
          </w:p>
        </w:tc>
      </w:tr>
      <w:tr w:rsidR="005C0367" w:rsidRPr="00A52663" w:rsidTr="00A604DB">
        <w:trPr>
          <w:trHeight w:val="921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5C0367" w:rsidRPr="00A52663" w:rsidRDefault="005C0367">
            <w:pPr>
              <w:pStyle w:val="TableParagraph"/>
              <w:ind w:left="388" w:right="385" w:firstLine="16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Сергеева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Любовь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Егоровна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136" w:right="124" w:firstLine="17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Филолог,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преподавател</w:t>
            </w:r>
          </w:p>
          <w:p w:rsidR="005C0367" w:rsidRPr="00A52663" w:rsidRDefault="005C0367">
            <w:pPr>
              <w:pStyle w:val="TableParagraph"/>
              <w:ind w:left="172" w:right="167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ь,</w:t>
            </w:r>
          </w:p>
          <w:p w:rsidR="005C0367" w:rsidRPr="00A52663" w:rsidRDefault="005C0367">
            <w:pPr>
              <w:pStyle w:val="TableParagraph"/>
              <w:spacing w:line="215" w:lineRule="exact"/>
              <w:ind w:left="167" w:right="167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переводчик.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36 лет</w:t>
            </w:r>
          </w:p>
        </w:tc>
        <w:tc>
          <w:tcPr>
            <w:tcW w:w="830" w:type="dxa"/>
          </w:tcPr>
          <w:p w:rsidR="005C0367" w:rsidRPr="00A52663" w:rsidRDefault="005C0367">
            <w:pPr>
              <w:pStyle w:val="TableParagraph"/>
              <w:spacing w:line="225" w:lineRule="exact"/>
              <w:ind w:left="85" w:right="8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36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глет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3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spacing w:line="230" w:lineRule="atLeast"/>
              <w:ind w:right="101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иностра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нного</w:t>
            </w:r>
          </w:p>
        </w:tc>
        <w:tc>
          <w:tcPr>
            <w:tcW w:w="1444" w:type="dxa"/>
          </w:tcPr>
          <w:p w:rsidR="005C0367" w:rsidRPr="00A52663" w:rsidRDefault="005C036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spacing w:line="230" w:lineRule="atLeast"/>
              <w:ind w:right="122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Иностранный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язык(Английс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кий)</w:t>
            </w:r>
          </w:p>
        </w:tc>
        <w:tc>
          <w:tcPr>
            <w:tcW w:w="524" w:type="dxa"/>
            <w:gridSpan w:val="2"/>
          </w:tcPr>
          <w:p w:rsidR="005C0367" w:rsidRPr="00A52663" w:rsidRDefault="005C0367">
            <w:pPr>
              <w:pStyle w:val="TableParagraph"/>
              <w:spacing w:line="225" w:lineRule="exact"/>
              <w:ind w:left="86" w:right="104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559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5C0367" w:rsidRPr="00A52663" w:rsidRDefault="005C0367">
            <w:pPr>
              <w:pStyle w:val="TableParagraph"/>
              <w:ind w:left="102" w:right="821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Технология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подготовки</w:t>
            </w:r>
            <w:r w:rsidRPr="00A52663">
              <w:rPr>
                <w:spacing w:val="4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учащихся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 устной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части</w:t>
            </w:r>
            <w:r w:rsidRPr="00A52663">
              <w:rPr>
                <w:spacing w:val="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ГИА. 24 ч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53" w:right="526" w:hanging="51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БПОУ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Можгинский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педагогический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колледж имени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Т.К.Борисова»</w:t>
            </w:r>
          </w:p>
          <w:p w:rsidR="005C0367" w:rsidRPr="00A52663" w:rsidRDefault="005C0367" w:rsidP="00797F67">
            <w:pPr>
              <w:pStyle w:val="TableParagraph"/>
              <w:ind w:left="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Реализация требований обновленных ФГОС НОО,  ФГОС ООО в работе учителя»  АОУ ДПО УР « ИРО», 2022г</w:t>
            </w:r>
          </w:p>
          <w:p w:rsidR="005C0367" w:rsidRPr="00A52663" w:rsidRDefault="005C0367">
            <w:pPr>
              <w:pStyle w:val="TableParagraph"/>
              <w:spacing w:line="230" w:lineRule="atLeast"/>
              <w:ind w:left="153" w:right="526" w:hanging="51"/>
              <w:rPr>
                <w:sz w:val="24"/>
                <w:szCs w:val="24"/>
              </w:rPr>
            </w:pPr>
          </w:p>
          <w:p w:rsidR="005C0367" w:rsidRPr="00A52663" w:rsidRDefault="005C0367">
            <w:pPr>
              <w:pStyle w:val="TableParagraph"/>
              <w:spacing w:line="230" w:lineRule="atLeast"/>
              <w:ind w:left="153" w:right="526" w:hanging="51"/>
              <w:rPr>
                <w:sz w:val="24"/>
                <w:szCs w:val="24"/>
              </w:rPr>
            </w:pPr>
          </w:p>
        </w:tc>
      </w:tr>
      <w:tr w:rsidR="005C0367" w:rsidRPr="00A52663" w:rsidTr="00A604DB">
        <w:trPr>
          <w:gridAfter w:val="1"/>
          <w:wAfter w:w="35" w:type="dxa"/>
          <w:trHeight w:val="1152"/>
        </w:trPr>
        <w:tc>
          <w:tcPr>
            <w:tcW w:w="677" w:type="dxa"/>
          </w:tcPr>
          <w:p w:rsidR="005C0367" w:rsidRPr="00A52663" w:rsidRDefault="005C0367" w:rsidP="00317CAC">
            <w:pPr>
              <w:pStyle w:val="TableParagraph"/>
              <w:spacing w:line="225" w:lineRule="exact"/>
              <w:ind w:right="43"/>
              <w:jc w:val="righ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10.</w:t>
            </w:r>
          </w:p>
        </w:tc>
        <w:tc>
          <w:tcPr>
            <w:tcW w:w="1584" w:type="dxa"/>
          </w:tcPr>
          <w:p w:rsidR="005C0367" w:rsidRPr="00A52663" w:rsidRDefault="005C0367" w:rsidP="00317CAC">
            <w:pPr>
              <w:pStyle w:val="TableParagraph"/>
              <w:ind w:left="355" w:right="336" w:hanging="15"/>
              <w:jc w:val="both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Кузнецова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Анжелика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Сергеевна</w:t>
            </w:r>
          </w:p>
        </w:tc>
        <w:tc>
          <w:tcPr>
            <w:tcW w:w="1092" w:type="dxa"/>
          </w:tcPr>
          <w:p w:rsidR="005C0367" w:rsidRPr="00A52663" w:rsidRDefault="005C0367" w:rsidP="00317CAC">
            <w:pPr>
              <w:pStyle w:val="TableParagraph"/>
              <w:ind w:left="106" w:right="18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 w:rsidP="00317CAC">
            <w:pPr>
              <w:pStyle w:val="TableParagraph"/>
              <w:ind w:left="256" w:right="240" w:firstLine="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начальных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классов</w:t>
            </w:r>
          </w:p>
          <w:p w:rsidR="005C0367" w:rsidRPr="00A52663" w:rsidRDefault="005C0367" w:rsidP="00317CAC">
            <w:pPr>
              <w:pStyle w:val="TableParagraph"/>
              <w:ind w:left="256" w:right="240" w:firstLine="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2" w:type="dxa"/>
          </w:tcPr>
          <w:p w:rsidR="005C0367" w:rsidRPr="00A52663" w:rsidRDefault="005C0367" w:rsidP="00317CAC">
            <w:pPr>
              <w:pStyle w:val="TableParagraph"/>
              <w:spacing w:line="225" w:lineRule="exact"/>
              <w:ind w:left="11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5C0367" w:rsidRPr="00A52663" w:rsidRDefault="005C0367" w:rsidP="00317CAC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5C0367" w:rsidRPr="00A52663" w:rsidRDefault="005C0367" w:rsidP="00317CAC">
            <w:pPr>
              <w:pStyle w:val="TableParagraph"/>
              <w:spacing w:line="242" w:lineRule="auto"/>
              <w:ind w:left="133" w:right="105" w:firstLine="3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Учитель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w w:val="95"/>
                <w:sz w:val="24"/>
                <w:szCs w:val="24"/>
              </w:rPr>
              <w:t>начальны</w:t>
            </w:r>
            <w:r w:rsidRPr="00A5266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х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классов</w:t>
            </w:r>
          </w:p>
        </w:tc>
        <w:tc>
          <w:tcPr>
            <w:tcW w:w="1444" w:type="dxa"/>
          </w:tcPr>
          <w:p w:rsidR="005C0367" w:rsidRPr="00A52663" w:rsidRDefault="005C0367" w:rsidP="00317CAC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Педагог-психолог</w:t>
            </w:r>
          </w:p>
          <w:p w:rsidR="005C0367" w:rsidRPr="00A52663" w:rsidRDefault="005C0367" w:rsidP="00317CAC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Социальный педагог</w:t>
            </w:r>
          </w:p>
          <w:p w:rsidR="005C0367" w:rsidRPr="00A52663" w:rsidRDefault="005C0367" w:rsidP="00317CAC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Воспитатель в ГПД</w:t>
            </w:r>
          </w:p>
        </w:tc>
        <w:tc>
          <w:tcPr>
            <w:tcW w:w="517" w:type="dxa"/>
          </w:tcPr>
          <w:p w:rsidR="005C0367" w:rsidRPr="00A52663" w:rsidRDefault="005C0367" w:rsidP="00317CAC">
            <w:pPr>
              <w:pStyle w:val="TableParagraph"/>
              <w:spacing w:line="225" w:lineRule="exact"/>
              <w:ind w:left="11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561" w:type="dxa"/>
            <w:gridSpan w:val="2"/>
          </w:tcPr>
          <w:p w:rsidR="005C0367" w:rsidRPr="00A52663" w:rsidRDefault="005C0367" w:rsidP="00317CAC">
            <w:pPr>
              <w:pStyle w:val="TableParagraph"/>
              <w:spacing w:line="225" w:lineRule="exact"/>
              <w:ind w:left="11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0367" w:rsidRPr="00A52663" w:rsidRDefault="005C0367" w:rsidP="00317CAC">
            <w:pPr>
              <w:pStyle w:val="TableParagraph"/>
              <w:ind w:left="119" w:right="140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«Преподавани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е в начальных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классах»</w:t>
            </w:r>
          </w:p>
          <w:p w:rsidR="005C0367" w:rsidRPr="00A52663" w:rsidRDefault="005C0367" w:rsidP="00317CAC">
            <w:pPr>
              <w:pStyle w:val="TableParagraph"/>
              <w:ind w:left="119" w:right="140"/>
              <w:jc w:val="bot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Психолого-педагогическое образование»</w:t>
            </w:r>
          </w:p>
        </w:tc>
        <w:tc>
          <w:tcPr>
            <w:tcW w:w="3898" w:type="dxa"/>
          </w:tcPr>
          <w:p w:rsidR="005C0367" w:rsidRPr="00A52663" w:rsidRDefault="005C0367" w:rsidP="00317CAC">
            <w:pPr>
              <w:pStyle w:val="TableParagraph"/>
              <w:ind w:left="120" w:right="1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начального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общего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образования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основного общего образования: от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теоретического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осмысления к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практическим действиям»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24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ч,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ЧОУ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ДПО</w:t>
            </w:r>
          </w:p>
          <w:p w:rsidR="005C0367" w:rsidRPr="00A52663" w:rsidRDefault="005C0367" w:rsidP="00317CAC">
            <w:pPr>
              <w:pStyle w:val="TableParagraph"/>
              <w:spacing w:line="215" w:lineRule="exact"/>
              <w:ind w:left="12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УР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Дом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учителя»,</w:t>
            </w:r>
            <w:r w:rsidRPr="00A52663">
              <w:rPr>
                <w:spacing w:val="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2022г</w:t>
            </w:r>
          </w:p>
        </w:tc>
      </w:tr>
    </w:tbl>
    <w:p w:rsidR="005C0367" w:rsidRPr="00A52663" w:rsidRDefault="005C0367">
      <w:pPr>
        <w:spacing w:line="230" w:lineRule="atLeast"/>
        <w:rPr>
          <w:sz w:val="24"/>
          <w:szCs w:val="24"/>
        </w:rPr>
        <w:sectPr w:rsidR="005C0367" w:rsidRPr="00A52663">
          <w:pgSz w:w="16840" w:h="11910" w:orient="landscape"/>
          <w:pgMar w:top="840" w:right="20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0"/>
        <w:gridCol w:w="1092"/>
        <w:gridCol w:w="1431"/>
        <w:gridCol w:w="1332"/>
        <w:gridCol w:w="828"/>
        <w:gridCol w:w="910"/>
        <w:gridCol w:w="1441"/>
        <w:gridCol w:w="524"/>
        <w:gridCol w:w="558"/>
        <w:gridCol w:w="1493"/>
        <w:gridCol w:w="14"/>
        <w:gridCol w:w="3896"/>
      </w:tblGrid>
      <w:tr w:rsidR="005C0367" w:rsidRPr="00A52663">
        <w:trPr>
          <w:trHeight w:val="2529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spacing w:line="225" w:lineRule="exact"/>
              <w:ind w:left="205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языка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Второй</w:t>
            </w:r>
          </w:p>
          <w:p w:rsidR="005C0367" w:rsidRPr="00A52663" w:rsidRDefault="005C0367">
            <w:pPr>
              <w:pStyle w:val="TableParagraph"/>
              <w:ind w:right="183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иностранный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язык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(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Немецкий)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5C0367" w:rsidRPr="00A52663" w:rsidRDefault="005C03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C0367" w:rsidRPr="00A52663" w:rsidRDefault="005C0367">
            <w:pPr>
              <w:pStyle w:val="TableParagraph"/>
              <w:ind w:left="102" w:right="346" w:firstLine="5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 Организация работы классного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руководителя в ОО»2021г, 250ч, ООО «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Центр инновационного образования и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воспитания»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Единый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урок»</w:t>
            </w:r>
          </w:p>
          <w:p w:rsidR="005C0367" w:rsidRPr="00A52663" w:rsidRDefault="005C0367">
            <w:pPr>
              <w:pStyle w:val="TableParagraph"/>
              <w:ind w:left="102" w:right="34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ФГОБУ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Финансовый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университет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Правительстве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Российской</w:t>
            </w:r>
          </w:p>
          <w:p w:rsidR="005C0367" w:rsidRPr="00A52663" w:rsidRDefault="005C0367">
            <w:pPr>
              <w:pStyle w:val="TableParagraph"/>
              <w:ind w:left="102" w:right="24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Федерации»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«Цифровой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инструментарий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дизайн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профессиональной</w:t>
            </w:r>
          </w:p>
          <w:p w:rsidR="005C0367" w:rsidRPr="00A52663" w:rsidRDefault="005C0367">
            <w:pPr>
              <w:pStyle w:val="TableParagraph"/>
              <w:ind w:left="102" w:right="17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деятельности педагога и бизнес- тренера»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72 ч,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2020г</w:t>
            </w:r>
          </w:p>
        </w:tc>
      </w:tr>
      <w:tr w:rsidR="005C0367" w:rsidRPr="00A52663" w:rsidTr="008419F7">
        <w:trPr>
          <w:trHeight w:val="2069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292" w:right="291" w:firstLine="4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Соколова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Галина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Алексеевна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Среднее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специаль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ное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172" w:right="165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Воспитатель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</w:p>
          <w:p w:rsidR="005C0367" w:rsidRPr="00A52663" w:rsidRDefault="005C0367">
            <w:pPr>
              <w:pStyle w:val="TableParagraph"/>
              <w:ind w:left="150" w:right="146" w:firstLine="3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дошкольных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учреждениях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42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30лет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6 </w:t>
            </w:r>
            <w:r w:rsidRPr="00A52663">
              <w:rPr>
                <w:sz w:val="24"/>
                <w:szCs w:val="24"/>
              </w:rPr>
              <w:t>лет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268" w:right="99" w:hanging="154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воспита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тель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ind w:right="183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Обществозна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ние</w:t>
            </w:r>
          </w:p>
          <w:p w:rsidR="005C0367" w:rsidRPr="00A52663" w:rsidRDefault="005C0367">
            <w:pPr>
              <w:pStyle w:val="TableParagraph"/>
              <w:ind w:right="28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Учебные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курсы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</w:tcPr>
          <w:p w:rsidR="005C0367" w:rsidRPr="00A52663" w:rsidRDefault="005C0367">
            <w:pPr>
              <w:pStyle w:val="TableParagraph"/>
              <w:spacing w:line="237" w:lineRule="auto"/>
              <w:ind w:right="150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« Дошкольное</w:t>
            </w:r>
            <w:r w:rsidRPr="00A52663">
              <w:rPr>
                <w:spacing w:val="-3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воспитание»</w:t>
            </w:r>
          </w:p>
          <w:p w:rsidR="005C0367" w:rsidRPr="00A52663" w:rsidRDefault="005C0367">
            <w:pPr>
              <w:pStyle w:val="TableParagraph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</w:t>
            </w:r>
          </w:p>
        </w:tc>
        <w:tc>
          <w:tcPr>
            <w:tcW w:w="3910" w:type="dxa"/>
            <w:gridSpan w:val="2"/>
          </w:tcPr>
          <w:p w:rsidR="005C0367" w:rsidRPr="00A52663" w:rsidRDefault="005C0367">
            <w:pPr>
              <w:pStyle w:val="TableParagraph"/>
              <w:ind w:left="285" w:right="294" w:firstLine="55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«Организация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работы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обучающимися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ограниченными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возможностями</w:t>
            </w:r>
            <w:r w:rsidRPr="00A52663">
              <w:rPr>
                <w:spacing w:val="-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здоровья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(ОВЗ)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соответствии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ФГОС»72 ч,</w:t>
            </w:r>
          </w:p>
          <w:p w:rsidR="005C0367" w:rsidRPr="00A52663" w:rsidRDefault="005C0367">
            <w:pPr>
              <w:pStyle w:val="TableParagraph"/>
              <w:spacing w:line="229" w:lineRule="exact"/>
              <w:ind w:left="271" w:right="276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«Ифоурок»,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2019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</w:t>
            </w:r>
          </w:p>
          <w:p w:rsidR="005C0367" w:rsidRPr="00A52663" w:rsidRDefault="005C0367">
            <w:pPr>
              <w:pStyle w:val="TableParagraph"/>
              <w:ind w:left="271" w:right="278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«Содержание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методика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преподавания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обществознания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  <w:r w:rsidRPr="00A52663">
              <w:rPr>
                <w:spacing w:val="-2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современных</w:t>
            </w:r>
          </w:p>
          <w:p w:rsidR="005C0367" w:rsidRPr="00A52663" w:rsidRDefault="005C0367">
            <w:pPr>
              <w:pStyle w:val="TableParagraph"/>
              <w:ind w:left="271" w:right="278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образовательных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организациях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в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271" w:right="28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соответствии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ФГОС»,</w:t>
            </w:r>
            <w:r w:rsidRPr="00A52663">
              <w:rPr>
                <w:spacing w:val="4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ООО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МИП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КИП,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2019г</w:t>
            </w:r>
          </w:p>
        </w:tc>
      </w:tr>
      <w:tr w:rsidR="005C0367" w:rsidRPr="00A52663" w:rsidTr="008419F7">
        <w:trPr>
          <w:trHeight w:val="1151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278" w:right="277" w:firstLine="2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Тимофеева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Ольга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Николаевна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Высшее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ind w:left="287" w:right="200" w:hanging="7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Экономист,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бухгалтер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47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 xml:space="preserve">2 </w:t>
            </w:r>
            <w:r w:rsidRPr="00A52663">
              <w:rPr>
                <w:sz w:val="24"/>
                <w:szCs w:val="24"/>
              </w:rPr>
              <w:t>год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left="123" w:right="119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Учител</w:t>
            </w:r>
            <w:r w:rsidRPr="00A52663">
              <w:rPr>
                <w:spacing w:val="-48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ь</w:t>
            </w:r>
          </w:p>
          <w:p w:rsidR="005C0367" w:rsidRPr="00A52663" w:rsidRDefault="005C0367">
            <w:pPr>
              <w:pStyle w:val="TableParagraph"/>
              <w:spacing w:line="230" w:lineRule="atLeast"/>
              <w:ind w:right="101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информ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аттики</w:t>
            </w:r>
          </w:p>
          <w:p w:rsidR="005C0367" w:rsidRPr="00A52663" w:rsidRDefault="005C0367">
            <w:pPr>
              <w:pStyle w:val="TableParagraph"/>
              <w:spacing w:line="230" w:lineRule="atLeast"/>
              <w:ind w:right="10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Педагог доп образования</w:t>
            </w: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</w:t>
            </w:r>
            <w:r w:rsidRPr="00A52663">
              <w:rPr>
                <w:w w:val="99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</w:tcPr>
          <w:p w:rsidR="005C0367" w:rsidRPr="00A52663" w:rsidRDefault="005C0367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«Экономика»</w:t>
            </w:r>
          </w:p>
        </w:tc>
        <w:tc>
          <w:tcPr>
            <w:tcW w:w="3910" w:type="dxa"/>
            <w:gridSpan w:val="2"/>
          </w:tcPr>
          <w:p w:rsidR="005C0367" w:rsidRPr="00A52663" w:rsidRDefault="005C0367">
            <w:pPr>
              <w:pStyle w:val="TableParagraph"/>
              <w:ind w:left="100" w:right="351" w:firstLine="60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Профессиональная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переподготовка«Теория и методика</w:t>
            </w:r>
            <w:r w:rsidRPr="00A52663">
              <w:rPr>
                <w:spacing w:val="-5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преподавания информатики» 520 ч,</w:t>
            </w:r>
            <w:r w:rsidRPr="00A52663">
              <w:rPr>
                <w:spacing w:val="-5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Академия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современных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технологий</w:t>
            </w:r>
          </w:p>
        </w:tc>
      </w:tr>
      <w:tr w:rsidR="005C0367" w:rsidRPr="00A52663" w:rsidTr="008419F7">
        <w:trPr>
          <w:trHeight w:val="1379"/>
        </w:trPr>
        <w:tc>
          <w:tcPr>
            <w:tcW w:w="677" w:type="dxa"/>
          </w:tcPr>
          <w:p w:rsidR="005C0367" w:rsidRPr="00A52663" w:rsidRDefault="005C036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</w:tcPr>
          <w:p w:rsidR="005C0367" w:rsidRPr="00A52663" w:rsidRDefault="005C0367">
            <w:pPr>
              <w:pStyle w:val="TableParagraph"/>
              <w:ind w:left="348" w:right="344"/>
              <w:jc w:val="center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Черкасова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Елена</w:t>
            </w:r>
          </w:p>
          <w:p w:rsidR="005C0367" w:rsidRPr="00A52663" w:rsidRDefault="005C0367">
            <w:pPr>
              <w:pStyle w:val="TableParagraph"/>
              <w:spacing w:line="228" w:lineRule="exact"/>
              <w:ind w:left="111" w:right="111"/>
              <w:jc w:val="center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92" w:type="dxa"/>
          </w:tcPr>
          <w:p w:rsidR="005C0367" w:rsidRPr="00A52663" w:rsidRDefault="005C0367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Среднее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pacing w:val="-1"/>
                <w:sz w:val="24"/>
                <w:szCs w:val="24"/>
              </w:rPr>
              <w:t>специаль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ное</w:t>
            </w:r>
          </w:p>
        </w:tc>
        <w:tc>
          <w:tcPr>
            <w:tcW w:w="1431" w:type="dxa"/>
          </w:tcPr>
          <w:p w:rsidR="005C0367" w:rsidRPr="00A52663" w:rsidRDefault="005C0367">
            <w:pPr>
              <w:pStyle w:val="TableParagraph"/>
              <w:spacing w:line="225" w:lineRule="exact"/>
              <w:ind w:left="402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Техник</w:t>
            </w:r>
          </w:p>
        </w:tc>
        <w:tc>
          <w:tcPr>
            <w:tcW w:w="1332" w:type="dxa"/>
          </w:tcPr>
          <w:p w:rsidR="005C0367" w:rsidRPr="00A52663" w:rsidRDefault="005C0367">
            <w:pPr>
              <w:pStyle w:val="TableParagraph"/>
              <w:spacing w:line="225" w:lineRule="exact"/>
              <w:ind w:left="448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</w:t>
            </w:r>
          </w:p>
        </w:tc>
        <w:tc>
          <w:tcPr>
            <w:tcW w:w="828" w:type="dxa"/>
          </w:tcPr>
          <w:p w:rsidR="005C0367" w:rsidRPr="00A52663" w:rsidRDefault="005C036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1</w:t>
            </w:r>
            <w:r w:rsidRPr="00A52663">
              <w:rPr>
                <w:spacing w:val="-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5C0367" w:rsidRPr="00A52663" w:rsidRDefault="005C0367">
            <w:pPr>
              <w:pStyle w:val="TableParagraph"/>
              <w:ind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C0367" w:rsidRPr="00A52663" w:rsidRDefault="005C0367">
            <w:pPr>
              <w:pStyle w:val="TableParagraph"/>
              <w:ind w:right="27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Педагог</w:t>
            </w:r>
          </w:p>
          <w:p w:rsidR="005C0367" w:rsidRPr="00A52663" w:rsidRDefault="005C0367">
            <w:pPr>
              <w:pStyle w:val="TableParagraph"/>
              <w:ind w:right="122"/>
              <w:rPr>
                <w:sz w:val="24"/>
                <w:szCs w:val="24"/>
              </w:rPr>
            </w:pPr>
            <w:r w:rsidRPr="00A52663">
              <w:rPr>
                <w:spacing w:val="-1"/>
                <w:sz w:val="24"/>
                <w:szCs w:val="24"/>
              </w:rPr>
              <w:t>дополнительн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ого</w:t>
            </w:r>
          </w:p>
          <w:p w:rsidR="005C0367" w:rsidRPr="00A52663" w:rsidRDefault="005C0367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образования</w:t>
            </w:r>
          </w:p>
        </w:tc>
        <w:tc>
          <w:tcPr>
            <w:tcW w:w="524" w:type="dxa"/>
          </w:tcPr>
          <w:p w:rsidR="005C0367" w:rsidRPr="00A52663" w:rsidRDefault="005C0367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558" w:type="dxa"/>
          </w:tcPr>
          <w:p w:rsidR="005C0367" w:rsidRPr="00A52663" w:rsidRDefault="005C0367">
            <w:pPr>
              <w:pStyle w:val="TableParagraph"/>
              <w:spacing w:line="225" w:lineRule="exact"/>
              <w:ind w:left="103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</w:tcPr>
          <w:p w:rsidR="005C0367" w:rsidRPr="00A52663" w:rsidRDefault="005C0367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Техник</w:t>
            </w:r>
          </w:p>
        </w:tc>
        <w:tc>
          <w:tcPr>
            <w:tcW w:w="3910" w:type="dxa"/>
            <w:gridSpan w:val="2"/>
          </w:tcPr>
          <w:p w:rsidR="005C0367" w:rsidRPr="00A52663" w:rsidRDefault="005C0367">
            <w:pPr>
              <w:pStyle w:val="TableParagraph"/>
              <w:ind w:left="100" w:right="137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«</w:t>
            </w:r>
            <w:r w:rsidRPr="00A52663">
              <w:rPr>
                <w:spacing w:val="-6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Содержание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технология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дополнительного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образования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детей в</w:t>
            </w:r>
            <w:r w:rsidRPr="00A52663">
              <w:rPr>
                <w:spacing w:val="1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условиях</w:t>
            </w:r>
            <w:r w:rsidRPr="00A52663">
              <w:rPr>
                <w:spacing w:val="4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реализации</w:t>
            </w:r>
          </w:p>
          <w:p w:rsidR="005C0367" w:rsidRPr="00A52663" w:rsidRDefault="005C0367">
            <w:pPr>
              <w:pStyle w:val="TableParagraph"/>
              <w:ind w:left="100" w:right="146"/>
              <w:rPr>
                <w:sz w:val="24"/>
                <w:szCs w:val="24"/>
              </w:rPr>
            </w:pPr>
            <w:r w:rsidRPr="00A52663">
              <w:rPr>
                <w:sz w:val="24"/>
                <w:szCs w:val="24"/>
              </w:rPr>
              <w:t>современной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модели</w:t>
            </w:r>
            <w:r w:rsidRPr="00A52663">
              <w:rPr>
                <w:spacing w:val="-5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образования»36</w:t>
            </w:r>
            <w:r w:rsidRPr="00A52663">
              <w:rPr>
                <w:spacing w:val="-3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ч,</w:t>
            </w:r>
            <w:r w:rsidRPr="00A52663">
              <w:rPr>
                <w:spacing w:val="-4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ИРО,</w:t>
            </w:r>
            <w:r w:rsidRPr="00A52663">
              <w:rPr>
                <w:spacing w:val="-47"/>
                <w:sz w:val="24"/>
                <w:szCs w:val="24"/>
              </w:rPr>
              <w:t xml:space="preserve"> </w:t>
            </w:r>
            <w:r w:rsidRPr="00A52663">
              <w:rPr>
                <w:sz w:val="24"/>
                <w:szCs w:val="24"/>
              </w:rPr>
              <w:t>2020г</w:t>
            </w:r>
          </w:p>
        </w:tc>
      </w:tr>
    </w:tbl>
    <w:p w:rsidR="005C0367" w:rsidRPr="00A52663" w:rsidRDefault="005C0367">
      <w:pPr>
        <w:rPr>
          <w:sz w:val="24"/>
          <w:szCs w:val="24"/>
        </w:rPr>
      </w:pPr>
    </w:p>
    <w:sectPr w:rsidR="005C0367" w:rsidRPr="00A52663" w:rsidSect="00F15F54">
      <w:pgSz w:w="16840" w:h="11910" w:orient="landscape"/>
      <w:pgMar w:top="840" w:right="2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54"/>
    <w:rsid w:val="00276A6B"/>
    <w:rsid w:val="002E4217"/>
    <w:rsid w:val="00317CAC"/>
    <w:rsid w:val="00540588"/>
    <w:rsid w:val="005C0367"/>
    <w:rsid w:val="00797F67"/>
    <w:rsid w:val="007D0962"/>
    <w:rsid w:val="008419F7"/>
    <w:rsid w:val="009D1E7F"/>
    <w:rsid w:val="00A52663"/>
    <w:rsid w:val="00A604DB"/>
    <w:rsid w:val="00D64FC1"/>
    <w:rsid w:val="00D7062A"/>
    <w:rsid w:val="00DE70F2"/>
    <w:rsid w:val="00E80C70"/>
    <w:rsid w:val="00F1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5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5F54"/>
    <w:pPr>
      <w:spacing w:before="60"/>
      <w:ind w:left="1427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15F54"/>
  </w:style>
  <w:style w:type="paragraph" w:customStyle="1" w:styleId="TableParagraph">
    <w:name w:val="Table Paragraph"/>
    <w:basedOn w:val="Normal"/>
    <w:uiPriority w:val="99"/>
    <w:rsid w:val="00F15F54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1301</Words>
  <Characters>7419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</dc:title>
  <dc:subject/>
  <dc:creator>Галина М. Евстюнина</dc:creator>
  <cp:keywords/>
  <dc:description/>
  <cp:lastModifiedBy>Biblioteka</cp:lastModifiedBy>
  <cp:revision>5</cp:revision>
  <dcterms:created xsi:type="dcterms:W3CDTF">2023-09-06T10:00:00Z</dcterms:created>
  <dcterms:modified xsi:type="dcterms:W3CDTF">2023-09-12T11:50:00Z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