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2C" w:rsidRDefault="00B0782C">
      <w:pPr>
        <w:pStyle w:val="Title"/>
        <w:rPr>
          <w:b w:val="0"/>
          <w:i w:val="0"/>
          <w:sz w:val="24"/>
        </w:rPr>
      </w:pPr>
      <w:bookmarkStart w:id="0" w:name="Персональный_состав_педагогических_работ"/>
      <w:bookmarkEnd w:id="0"/>
      <w:r>
        <w:rPr>
          <w:i w:val="0"/>
          <w:sz w:val="24"/>
        </w:rPr>
        <w:t>Персональный</w:t>
      </w:r>
      <w:r>
        <w:rPr>
          <w:i w:val="0"/>
          <w:spacing w:val="-6"/>
          <w:sz w:val="24"/>
        </w:rPr>
        <w:t xml:space="preserve"> </w:t>
      </w:r>
      <w:r>
        <w:rPr>
          <w:i w:val="0"/>
          <w:sz w:val="24"/>
        </w:rPr>
        <w:t>состав</w:t>
      </w:r>
      <w:r>
        <w:rPr>
          <w:i w:val="0"/>
          <w:spacing w:val="-1"/>
          <w:sz w:val="24"/>
        </w:rPr>
        <w:t xml:space="preserve"> </w:t>
      </w:r>
      <w:r>
        <w:rPr>
          <w:i w:val="0"/>
          <w:sz w:val="24"/>
        </w:rPr>
        <w:t>педагогических</w:t>
      </w:r>
      <w:r>
        <w:rPr>
          <w:i w:val="0"/>
          <w:spacing w:val="-7"/>
          <w:sz w:val="24"/>
        </w:rPr>
        <w:t xml:space="preserve"> </w:t>
      </w:r>
      <w:r>
        <w:rPr>
          <w:i w:val="0"/>
          <w:sz w:val="24"/>
        </w:rPr>
        <w:t>работников,</w:t>
      </w:r>
      <w:r>
        <w:rPr>
          <w:i w:val="0"/>
          <w:spacing w:val="-4"/>
          <w:sz w:val="24"/>
        </w:rPr>
        <w:t xml:space="preserve"> </w:t>
      </w:r>
      <w:r>
        <w:rPr>
          <w:i w:val="0"/>
          <w:sz w:val="24"/>
        </w:rPr>
        <w:t>обеспечивающий</w:t>
      </w:r>
      <w:r>
        <w:rPr>
          <w:i w:val="0"/>
          <w:spacing w:val="-2"/>
          <w:sz w:val="24"/>
        </w:rPr>
        <w:t xml:space="preserve"> </w:t>
      </w:r>
      <w:r>
        <w:rPr>
          <w:i w:val="0"/>
          <w:sz w:val="24"/>
        </w:rPr>
        <w:t>реализацию</w:t>
      </w:r>
      <w:r>
        <w:rPr>
          <w:i w:val="0"/>
          <w:spacing w:val="-2"/>
          <w:sz w:val="24"/>
        </w:rPr>
        <w:t xml:space="preserve"> </w:t>
      </w:r>
      <w:r>
        <w:rPr>
          <w:i w:val="0"/>
          <w:sz w:val="24"/>
        </w:rPr>
        <w:t>ООП</w:t>
      </w:r>
      <w:r>
        <w:rPr>
          <w:i w:val="0"/>
          <w:spacing w:val="2"/>
          <w:sz w:val="24"/>
        </w:rPr>
        <w:t xml:space="preserve"> </w:t>
      </w:r>
      <w:r>
        <w:rPr>
          <w:i w:val="0"/>
          <w:sz w:val="24"/>
        </w:rPr>
        <w:t>НОО</w:t>
      </w:r>
      <w:r>
        <w:rPr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на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2023-2024</w:t>
      </w:r>
      <w:r>
        <w:rPr>
          <w:b w:val="0"/>
          <w:i w:val="0"/>
          <w:spacing w:val="-2"/>
          <w:sz w:val="24"/>
        </w:rPr>
        <w:t xml:space="preserve"> </w:t>
      </w:r>
      <w:r>
        <w:rPr>
          <w:b w:val="0"/>
          <w:i w:val="0"/>
          <w:sz w:val="24"/>
        </w:rPr>
        <w:t>учебный год.</w:t>
      </w:r>
    </w:p>
    <w:p w:rsidR="00B0782C" w:rsidRDefault="00B0782C">
      <w:pPr>
        <w:rPr>
          <w:sz w:val="20"/>
        </w:rPr>
      </w:pPr>
    </w:p>
    <w:p w:rsidR="00B0782C" w:rsidRDefault="00B0782C">
      <w:pPr>
        <w:rPr>
          <w:sz w:val="20"/>
        </w:rPr>
      </w:pPr>
    </w:p>
    <w:p w:rsidR="00B0782C" w:rsidRDefault="00B0782C">
      <w:pPr>
        <w:spacing w:before="11"/>
        <w:rPr>
          <w:sz w:val="28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4"/>
        <w:gridCol w:w="1089"/>
        <w:gridCol w:w="1430"/>
        <w:gridCol w:w="1329"/>
        <w:gridCol w:w="830"/>
        <w:gridCol w:w="906"/>
        <w:gridCol w:w="1444"/>
        <w:gridCol w:w="517"/>
        <w:gridCol w:w="561"/>
        <w:gridCol w:w="1502"/>
        <w:gridCol w:w="3898"/>
      </w:tblGrid>
      <w:tr w:rsidR="00B0782C" w:rsidTr="00EE3F44">
        <w:trPr>
          <w:trHeight w:val="2525"/>
        </w:trPr>
        <w:tc>
          <w:tcPr>
            <w:tcW w:w="67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№</w:t>
            </w: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ind w:left="417" w:right="137" w:hanging="255"/>
              <w:rPr>
                <w:sz w:val="20"/>
              </w:rPr>
            </w:pPr>
            <w:r w:rsidRPr="00EE3F44">
              <w:rPr>
                <w:sz w:val="20"/>
              </w:rPr>
              <w:t>Фамилия, имя,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отчество</w:t>
            </w:r>
          </w:p>
        </w:tc>
        <w:tc>
          <w:tcPr>
            <w:tcW w:w="1089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06"/>
              <w:ind w:left="345"/>
              <w:rPr>
                <w:sz w:val="20"/>
              </w:rPr>
            </w:pPr>
            <w:r w:rsidRPr="00EE3F44">
              <w:rPr>
                <w:sz w:val="20"/>
              </w:rPr>
              <w:t>Уровень</w:t>
            </w:r>
            <w:r w:rsidRPr="00EE3F44">
              <w:rPr>
                <w:spacing w:val="-4"/>
                <w:sz w:val="20"/>
              </w:rPr>
              <w:t xml:space="preserve"> </w:t>
            </w:r>
            <w:r w:rsidRPr="00EE3F44">
              <w:rPr>
                <w:sz w:val="20"/>
              </w:rPr>
              <w:t>образования</w:t>
            </w:r>
          </w:p>
        </w:tc>
        <w:tc>
          <w:tcPr>
            <w:tcW w:w="1430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12"/>
              <w:ind w:left="638"/>
              <w:rPr>
                <w:sz w:val="20"/>
              </w:rPr>
            </w:pPr>
            <w:r w:rsidRPr="00EE3F44">
              <w:rPr>
                <w:sz w:val="20"/>
              </w:rPr>
              <w:t>Квалификация</w:t>
            </w:r>
          </w:p>
        </w:tc>
        <w:tc>
          <w:tcPr>
            <w:tcW w:w="1329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13"/>
              <w:ind w:left="422"/>
              <w:rPr>
                <w:sz w:val="20"/>
              </w:rPr>
            </w:pPr>
            <w:r w:rsidRPr="00EE3F44">
              <w:rPr>
                <w:sz w:val="20"/>
              </w:rPr>
              <w:t>общий стаж</w:t>
            </w:r>
            <w:r w:rsidRPr="00EE3F44">
              <w:rPr>
                <w:spacing w:val="-2"/>
                <w:sz w:val="20"/>
              </w:rPr>
              <w:t xml:space="preserve"> </w:t>
            </w:r>
            <w:r w:rsidRPr="00EE3F44">
              <w:rPr>
                <w:sz w:val="20"/>
              </w:rPr>
              <w:t>работы</w:t>
            </w:r>
          </w:p>
        </w:tc>
        <w:tc>
          <w:tcPr>
            <w:tcW w:w="830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14" w:line="244" w:lineRule="auto"/>
              <w:ind w:left="629" w:right="582" w:hanging="29"/>
              <w:rPr>
                <w:sz w:val="20"/>
              </w:rPr>
            </w:pPr>
            <w:r w:rsidRPr="00EE3F44">
              <w:rPr>
                <w:sz w:val="20"/>
              </w:rPr>
              <w:t>стаж работы по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специальности</w:t>
            </w:r>
          </w:p>
        </w:tc>
        <w:tc>
          <w:tcPr>
            <w:tcW w:w="906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15" w:line="244" w:lineRule="auto"/>
              <w:ind w:left="734" w:right="265" w:hanging="452"/>
              <w:rPr>
                <w:sz w:val="20"/>
              </w:rPr>
            </w:pPr>
            <w:r w:rsidRPr="00EE3F44">
              <w:rPr>
                <w:sz w:val="20"/>
              </w:rPr>
              <w:t>занимаемая должность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(должности)</w:t>
            </w:r>
          </w:p>
        </w:tc>
        <w:tc>
          <w:tcPr>
            <w:tcW w:w="1444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16" w:line="244" w:lineRule="auto"/>
              <w:ind w:left="729" w:right="585" w:hanging="125"/>
              <w:rPr>
                <w:sz w:val="20"/>
              </w:rPr>
            </w:pPr>
            <w:r w:rsidRPr="00EE3F44">
              <w:rPr>
                <w:sz w:val="20"/>
              </w:rPr>
              <w:t>преподаваемые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дисциплины</w:t>
            </w:r>
          </w:p>
        </w:tc>
        <w:tc>
          <w:tcPr>
            <w:tcW w:w="517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82" w:line="240" w:lineRule="atLeast"/>
              <w:ind w:left="873" w:right="386" w:hanging="471"/>
              <w:rPr>
                <w:sz w:val="20"/>
              </w:rPr>
            </w:pPr>
            <w:r w:rsidRPr="00EE3F44">
              <w:rPr>
                <w:sz w:val="20"/>
              </w:rPr>
              <w:t>ученая степень (при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наличии)</w:t>
            </w:r>
          </w:p>
        </w:tc>
        <w:tc>
          <w:tcPr>
            <w:tcW w:w="561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98" w:line="230" w:lineRule="atLeast"/>
              <w:ind w:left="873" w:right="429" w:hanging="428"/>
              <w:rPr>
                <w:sz w:val="20"/>
              </w:rPr>
            </w:pPr>
            <w:r w:rsidRPr="00EE3F44">
              <w:rPr>
                <w:sz w:val="20"/>
              </w:rPr>
              <w:t>ученое звание (при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наличии)</w:t>
            </w:r>
          </w:p>
        </w:tc>
        <w:tc>
          <w:tcPr>
            <w:tcW w:w="1502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20" w:line="244" w:lineRule="auto"/>
              <w:ind w:left="115" w:right="125"/>
              <w:rPr>
                <w:sz w:val="20"/>
              </w:rPr>
            </w:pPr>
            <w:r w:rsidRPr="00EE3F44">
              <w:rPr>
                <w:sz w:val="20"/>
              </w:rPr>
              <w:t>наименование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направления подготовки и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(или)</w:t>
            </w:r>
            <w:r w:rsidRPr="00EE3F44">
              <w:rPr>
                <w:spacing w:val="-4"/>
                <w:sz w:val="20"/>
              </w:rPr>
              <w:t xml:space="preserve"> </w:t>
            </w:r>
            <w:r w:rsidRPr="00EE3F44">
              <w:rPr>
                <w:sz w:val="20"/>
              </w:rPr>
              <w:t>специальности</w:t>
            </w:r>
          </w:p>
        </w:tc>
        <w:tc>
          <w:tcPr>
            <w:tcW w:w="3898" w:type="dxa"/>
            <w:textDirection w:val="btLr"/>
          </w:tcPr>
          <w:p w:rsidR="00B0782C" w:rsidRPr="00EE3F44" w:rsidRDefault="00B0782C" w:rsidP="00EE3F44">
            <w:pPr>
              <w:pStyle w:val="TableParagraph"/>
              <w:spacing w:before="120" w:line="247" w:lineRule="auto"/>
              <w:ind w:left="321" w:right="311" w:hanging="3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данные о повышении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квалификации и (или)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профессиональной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переподготовке (при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наличии)</w:t>
            </w:r>
          </w:p>
        </w:tc>
      </w:tr>
      <w:tr w:rsidR="00B0782C" w:rsidTr="00EE3F44">
        <w:trPr>
          <w:trHeight w:val="1382"/>
        </w:trPr>
        <w:tc>
          <w:tcPr>
            <w:tcW w:w="67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43"/>
              <w:jc w:val="right"/>
              <w:rPr>
                <w:sz w:val="20"/>
              </w:rPr>
            </w:pPr>
            <w:r w:rsidRPr="00EE3F44">
              <w:rPr>
                <w:sz w:val="20"/>
              </w:rPr>
              <w:t>1.</w:t>
            </w: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ind w:left="321" w:right="316" w:firstLine="14"/>
              <w:jc w:val="both"/>
              <w:rPr>
                <w:sz w:val="20"/>
              </w:rPr>
            </w:pPr>
            <w:r w:rsidRPr="00EE3F44">
              <w:rPr>
                <w:sz w:val="20"/>
              </w:rPr>
              <w:t>Поликарпова Евгения Николаевна</w:t>
            </w:r>
          </w:p>
        </w:tc>
        <w:tc>
          <w:tcPr>
            <w:tcW w:w="1089" w:type="dxa"/>
          </w:tcPr>
          <w:p w:rsidR="00B0782C" w:rsidRPr="00EE3F44" w:rsidRDefault="00B0782C" w:rsidP="00EE3F44">
            <w:pPr>
              <w:pStyle w:val="TableParagraph"/>
              <w:ind w:left="106" w:right="182"/>
              <w:rPr>
                <w:sz w:val="20"/>
              </w:rPr>
            </w:pPr>
            <w:r w:rsidRPr="00EE3F44">
              <w:rPr>
                <w:sz w:val="20"/>
              </w:rPr>
              <w:t>Среднее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pacing w:val="-1"/>
                <w:sz w:val="20"/>
              </w:rPr>
              <w:t>специаль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ное</w:t>
            </w:r>
          </w:p>
        </w:tc>
        <w:tc>
          <w:tcPr>
            <w:tcW w:w="1430" w:type="dxa"/>
          </w:tcPr>
          <w:p w:rsidR="00B0782C" w:rsidRPr="00EE3F44" w:rsidRDefault="00B0782C" w:rsidP="00EE3F44">
            <w:pPr>
              <w:pStyle w:val="TableParagraph"/>
              <w:ind w:left="256" w:right="240" w:firstLine="5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Учитель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начальных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классов</w:t>
            </w:r>
          </w:p>
        </w:tc>
        <w:tc>
          <w:tcPr>
            <w:tcW w:w="1329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599"/>
              <w:jc w:val="right"/>
              <w:rPr>
                <w:sz w:val="20"/>
              </w:rPr>
            </w:pPr>
            <w:r w:rsidRPr="00EE3F44">
              <w:rPr>
                <w:sz w:val="20"/>
              </w:rPr>
              <w:t>6</w:t>
            </w:r>
          </w:p>
        </w:tc>
        <w:tc>
          <w:tcPr>
            <w:tcW w:w="830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6</w:t>
            </w:r>
          </w:p>
        </w:tc>
        <w:tc>
          <w:tcPr>
            <w:tcW w:w="906" w:type="dxa"/>
          </w:tcPr>
          <w:p w:rsidR="00B0782C" w:rsidRPr="00EE3F44" w:rsidRDefault="00B0782C" w:rsidP="00EE3F44">
            <w:pPr>
              <w:pStyle w:val="TableParagraph"/>
              <w:ind w:left="119" w:right="86" w:hanging="8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Учител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ь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ых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классов</w:t>
            </w:r>
          </w:p>
        </w:tc>
        <w:tc>
          <w:tcPr>
            <w:tcW w:w="1444" w:type="dxa"/>
          </w:tcPr>
          <w:p w:rsidR="00B0782C" w:rsidRPr="00EE3F44" w:rsidRDefault="00B0782C" w:rsidP="00EE3F44">
            <w:pPr>
              <w:pStyle w:val="TableParagraph"/>
              <w:ind w:left="115" w:right="355"/>
              <w:rPr>
                <w:sz w:val="20"/>
              </w:rPr>
            </w:pPr>
            <w:r w:rsidRPr="00EE3F44">
              <w:rPr>
                <w:sz w:val="20"/>
              </w:rPr>
              <w:t>Начальные</w:t>
            </w:r>
            <w:r w:rsidRPr="00EE3F44">
              <w:rPr>
                <w:spacing w:val="-48"/>
                <w:sz w:val="20"/>
              </w:rPr>
              <w:t xml:space="preserve"> </w:t>
            </w:r>
            <w:r w:rsidRPr="00EE3F44">
              <w:rPr>
                <w:sz w:val="20"/>
              </w:rPr>
              <w:t>классы,</w:t>
            </w:r>
            <w:r w:rsidRPr="00EE3F44">
              <w:rPr>
                <w:spacing w:val="4"/>
                <w:sz w:val="20"/>
              </w:rPr>
              <w:t xml:space="preserve"> </w:t>
            </w:r>
            <w:r w:rsidRPr="00EE3F44">
              <w:rPr>
                <w:sz w:val="20"/>
              </w:rPr>
              <w:t>2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класс</w:t>
            </w:r>
          </w:p>
        </w:tc>
        <w:tc>
          <w:tcPr>
            <w:tcW w:w="51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91" w:right="91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561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1502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 w:rsidRPr="00EE3F44">
              <w:rPr>
                <w:sz w:val="20"/>
              </w:rPr>
              <w:t>«</w:t>
            </w:r>
          </w:p>
          <w:p w:rsidR="00B0782C" w:rsidRPr="00EE3F44" w:rsidRDefault="00B0782C" w:rsidP="00EE3F44">
            <w:pPr>
              <w:pStyle w:val="TableParagraph"/>
              <w:ind w:left="119" w:right="148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Преподавание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в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начальных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классах»</w:t>
            </w:r>
          </w:p>
        </w:tc>
        <w:tc>
          <w:tcPr>
            <w:tcW w:w="3898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  <w:r w:rsidRPr="00EE3F44">
              <w:rPr>
                <w:sz w:val="20"/>
              </w:rPr>
              <w:t xml:space="preserve">« Организация образовательного процесса обучающихся  с ограниченными возможностями здоровья в условиях инклюзивного образования»,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EE3F44">
                <w:rPr>
                  <w:sz w:val="20"/>
                </w:rPr>
                <w:t>2023 г</w:t>
              </w:r>
            </w:smartTag>
            <w:r w:rsidRPr="00EE3F44">
              <w:rPr>
                <w:sz w:val="20"/>
              </w:rPr>
              <w:t xml:space="preserve"> Академия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Минпросвещения</w:t>
            </w:r>
          </w:p>
        </w:tc>
      </w:tr>
      <w:tr w:rsidR="00B0782C" w:rsidTr="00C3431A">
        <w:trPr>
          <w:trHeight w:val="2279"/>
        </w:trPr>
        <w:tc>
          <w:tcPr>
            <w:tcW w:w="67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43"/>
              <w:jc w:val="right"/>
              <w:rPr>
                <w:sz w:val="20"/>
              </w:rPr>
            </w:pPr>
            <w:r w:rsidRPr="00EE3F44">
              <w:rPr>
                <w:sz w:val="20"/>
              </w:rPr>
              <w:t>2.</w:t>
            </w: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ind w:left="384" w:right="350" w:firstLine="24"/>
              <w:jc w:val="center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Рыбакова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Елена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Исаковна</w:t>
            </w:r>
          </w:p>
        </w:tc>
        <w:tc>
          <w:tcPr>
            <w:tcW w:w="1089" w:type="dxa"/>
          </w:tcPr>
          <w:p w:rsidR="00B0782C" w:rsidRPr="00EE3F44" w:rsidRDefault="00B0782C" w:rsidP="00EE3F44">
            <w:pPr>
              <w:pStyle w:val="TableParagraph"/>
              <w:ind w:left="106" w:right="182"/>
              <w:rPr>
                <w:sz w:val="20"/>
              </w:rPr>
            </w:pPr>
            <w:r w:rsidRPr="00EE3F44">
              <w:rPr>
                <w:sz w:val="20"/>
              </w:rPr>
              <w:t>Среднее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pacing w:val="-1"/>
                <w:sz w:val="20"/>
              </w:rPr>
              <w:t>специаль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ное</w:t>
            </w:r>
          </w:p>
        </w:tc>
        <w:tc>
          <w:tcPr>
            <w:tcW w:w="1430" w:type="dxa"/>
          </w:tcPr>
          <w:p w:rsidR="00B0782C" w:rsidRPr="00EE3F44" w:rsidRDefault="00B0782C" w:rsidP="00EE3F44">
            <w:pPr>
              <w:pStyle w:val="TableParagraph"/>
              <w:ind w:left="116" w:right="100" w:firstLine="4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Учитель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начальных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pacing w:val="-1"/>
                <w:sz w:val="20"/>
              </w:rPr>
              <w:t>классов, воспи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татель</w:t>
            </w:r>
          </w:p>
        </w:tc>
        <w:tc>
          <w:tcPr>
            <w:tcW w:w="1329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674"/>
              <w:jc w:val="right"/>
              <w:rPr>
                <w:sz w:val="20"/>
              </w:rPr>
            </w:pPr>
            <w:r w:rsidRPr="00EE3F44">
              <w:rPr>
                <w:sz w:val="20"/>
              </w:rPr>
              <w:t>36</w:t>
            </w:r>
            <w:r w:rsidRPr="00EE3F44">
              <w:rPr>
                <w:spacing w:val="3"/>
                <w:sz w:val="20"/>
              </w:rPr>
              <w:t xml:space="preserve"> </w:t>
            </w:r>
            <w:r w:rsidRPr="00EE3F44">
              <w:rPr>
                <w:sz w:val="20"/>
              </w:rPr>
              <w:t>лет</w:t>
            </w:r>
          </w:p>
        </w:tc>
        <w:tc>
          <w:tcPr>
            <w:tcW w:w="830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5" w:right="76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12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лет</w:t>
            </w:r>
          </w:p>
        </w:tc>
        <w:tc>
          <w:tcPr>
            <w:tcW w:w="906" w:type="dxa"/>
          </w:tcPr>
          <w:p w:rsidR="00B0782C" w:rsidRPr="00EE3F44" w:rsidRDefault="00B0782C" w:rsidP="00EE3F44">
            <w:pPr>
              <w:pStyle w:val="TableParagraph"/>
              <w:spacing w:before="7"/>
              <w:rPr>
                <w:sz w:val="19"/>
              </w:rPr>
            </w:pPr>
          </w:p>
          <w:p w:rsidR="00B0782C" w:rsidRPr="00EE3F44" w:rsidRDefault="00B0782C" w:rsidP="00EE3F44">
            <w:pPr>
              <w:pStyle w:val="TableParagraph"/>
              <w:ind w:left="114" w:right="78"/>
              <w:rPr>
                <w:sz w:val="20"/>
              </w:rPr>
            </w:pPr>
            <w:r w:rsidRPr="00EE3F44">
              <w:rPr>
                <w:sz w:val="20"/>
              </w:rPr>
              <w:t>Учител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ь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ых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классов</w:t>
            </w:r>
          </w:p>
        </w:tc>
        <w:tc>
          <w:tcPr>
            <w:tcW w:w="1444" w:type="dxa"/>
          </w:tcPr>
          <w:p w:rsidR="00B0782C" w:rsidRPr="00EE3F44" w:rsidRDefault="00B0782C" w:rsidP="00EE3F44">
            <w:pPr>
              <w:pStyle w:val="TableParagraph"/>
              <w:ind w:left="115" w:right="355"/>
              <w:rPr>
                <w:sz w:val="20"/>
              </w:rPr>
            </w:pPr>
            <w:r w:rsidRPr="00EE3F44">
              <w:rPr>
                <w:sz w:val="20"/>
              </w:rPr>
              <w:t>Начальные</w:t>
            </w:r>
            <w:r w:rsidRPr="00EE3F44">
              <w:rPr>
                <w:spacing w:val="-48"/>
                <w:sz w:val="20"/>
              </w:rPr>
              <w:t xml:space="preserve"> </w:t>
            </w:r>
            <w:r w:rsidRPr="00EE3F44">
              <w:rPr>
                <w:sz w:val="20"/>
              </w:rPr>
              <w:t>классы</w:t>
            </w:r>
          </w:p>
          <w:p w:rsidR="00B0782C" w:rsidRPr="00EE3F44" w:rsidRDefault="00B0782C" w:rsidP="00EE3F44">
            <w:pPr>
              <w:pStyle w:val="TableParagraph"/>
              <w:ind w:left="168"/>
              <w:rPr>
                <w:sz w:val="20"/>
              </w:rPr>
            </w:pPr>
            <w:r w:rsidRPr="00EE3F44">
              <w:rPr>
                <w:sz w:val="20"/>
              </w:rPr>
              <w:t>(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3</w:t>
            </w:r>
            <w:r w:rsidRPr="00EE3F44">
              <w:rPr>
                <w:spacing w:val="-4"/>
                <w:sz w:val="20"/>
              </w:rPr>
              <w:t xml:space="preserve"> </w:t>
            </w:r>
            <w:r w:rsidRPr="00EE3F44">
              <w:rPr>
                <w:sz w:val="20"/>
              </w:rPr>
              <w:t>и</w:t>
            </w:r>
            <w:r w:rsidRPr="00EE3F44">
              <w:rPr>
                <w:spacing w:val="-6"/>
                <w:sz w:val="20"/>
              </w:rPr>
              <w:t xml:space="preserve"> </w:t>
            </w:r>
            <w:r w:rsidRPr="00EE3F44">
              <w:rPr>
                <w:sz w:val="20"/>
              </w:rPr>
              <w:t>4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класс)</w:t>
            </w:r>
          </w:p>
        </w:tc>
        <w:tc>
          <w:tcPr>
            <w:tcW w:w="517" w:type="dxa"/>
          </w:tcPr>
          <w:p w:rsidR="00B0782C" w:rsidRPr="00EE3F44" w:rsidRDefault="00B0782C" w:rsidP="00EE3F44">
            <w:pPr>
              <w:pStyle w:val="TableParagraph"/>
              <w:ind w:left="112" w:right="143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Не</w:t>
            </w:r>
            <w:r w:rsidRPr="00EE3F44">
              <w:rPr>
                <w:spacing w:val="-48"/>
                <w:sz w:val="20"/>
              </w:rPr>
              <w:t xml:space="preserve"> </w:t>
            </w:r>
            <w:r w:rsidRPr="00EE3F44">
              <w:rPr>
                <w:sz w:val="20"/>
              </w:rPr>
              <w:t>т</w:t>
            </w:r>
          </w:p>
        </w:tc>
        <w:tc>
          <w:tcPr>
            <w:tcW w:w="561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1502" w:type="dxa"/>
          </w:tcPr>
          <w:p w:rsidR="00B0782C" w:rsidRPr="00EE3F44" w:rsidRDefault="00B0782C" w:rsidP="00EE3F44">
            <w:pPr>
              <w:pStyle w:val="TableParagraph"/>
              <w:ind w:left="119" w:right="435"/>
              <w:rPr>
                <w:sz w:val="20"/>
              </w:rPr>
            </w:pPr>
            <w:r w:rsidRPr="00EE3F44">
              <w:rPr>
                <w:sz w:val="20"/>
              </w:rPr>
              <w:t>«Учитель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начальных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классов»</w:t>
            </w:r>
          </w:p>
        </w:tc>
        <w:tc>
          <w:tcPr>
            <w:tcW w:w="3898" w:type="dxa"/>
          </w:tcPr>
          <w:p w:rsidR="00B0782C" w:rsidRPr="00EE3F44" w:rsidRDefault="00B0782C" w:rsidP="00EE3F44">
            <w:pPr>
              <w:pStyle w:val="TableParagraph"/>
              <w:ind w:left="120" w:right="330"/>
              <w:rPr>
                <w:sz w:val="20"/>
              </w:rPr>
            </w:pPr>
            <w:r w:rsidRPr="00EE3F44">
              <w:rPr>
                <w:sz w:val="20"/>
              </w:rPr>
              <w:t xml:space="preserve"> «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Организация работы классного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руководителя в ОО»2021г, 250ч, ООО «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Центр инновационного образования и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воспитания»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«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Единый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урок»</w:t>
            </w:r>
          </w:p>
          <w:p w:rsidR="00B0782C" w:rsidRDefault="00B0782C" w:rsidP="00EE3F44">
            <w:pPr>
              <w:pStyle w:val="TableParagraph"/>
              <w:ind w:left="120" w:right="154"/>
              <w:rPr>
                <w:sz w:val="20"/>
              </w:rPr>
            </w:pPr>
            <w:r w:rsidRPr="00EE3F44">
              <w:rPr>
                <w:sz w:val="20"/>
              </w:rPr>
              <w:t>«Классное руководство и специфика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реализации школьных программ в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соответствии с обновленными ФГОС -21"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НПО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«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ПРофэкспортСОФТ»2022г, 36ч</w:t>
            </w:r>
          </w:p>
          <w:p w:rsidR="00B0782C" w:rsidRPr="00EE3F44" w:rsidRDefault="00B0782C" w:rsidP="00EE3F44">
            <w:pPr>
              <w:pStyle w:val="TableParagraph"/>
              <w:ind w:left="120" w:right="154"/>
              <w:rPr>
                <w:sz w:val="20"/>
              </w:rPr>
            </w:pPr>
            <w:r>
              <w:rPr>
                <w:sz w:val="20"/>
              </w:rPr>
              <w:t xml:space="preserve">« Основы религиозных культур и светской этики»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 г</w:t>
              </w:r>
            </w:smartTag>
            <w:r>
              <w:rPr>
                <w:sz w:val="20"/>
              </w:rPr>
              <w:t xml:space="preserve">, ООО « Многопрофильный учебный центр» « методические особенности формирования финансовой грамотности младших школьников на уроках математики и окружающего мира в соответсвии с ФГОС НОО»,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 г</w:t>
              </w:r>
            </w:smartTag>
            <w:r>
              <w:rPr>
                <w:sz w:val="20"/>
              </w:rPr>
              <w:t>, НИУ « Высшая школа экономики»</w:t>
            </w:r>
          </w:p>
        </w:tc>
      </w:tr>
      <w:tr w:rsidR="00B0782C" w:rsidTr="00EE3F44">
        <w:trPr>
          <w:trHeight w:val="1382"/>
        </w:trPr>
        <w:tc>
          <w:tcPr>
            <w:tcW w:w="67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43"/>
              <w:jc w:val="right"/>
              <w:rPr>
                <w:sz w:val="20"/>
              </w:rPr>
            </w:pPr>
            <w:r w:rsidRPr="00EE3F44">
              <w:rPr>
                <w:sz w:val="20"/>
              </w:rPr>
              <w:t>3.</w:t>
            </w: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ind w:left="240" w:right="228"/>
              <w:jc w:val="center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Маркова Виктория Леонидовна</w:t>
            </w:r>
          </w:p>
        </w:tc>
        <w:tc>
          <w:tcPr>
            <w:tcW w:w="1089" w:type="dxa"/>
          </w:tcPr>
          <w:p w:rsidR="00B0782C" w:rsidRPr="00EE3F44" w:rsidRDefault="00B0782C" w:rsidP="00EE3F44">
            <w:pPr>
              <w:pStyle w:val="TableParagraph"/>
              <w:spacing w:line="242" w:lineRule="auto"/>
              <w:ind w:left="106" w:right="149"/>
              <w:rPr>
                <w:sz w:val="16"/>
              </w:rPr>
            </w:pPr>
            <w:r w:rsidRPr="00EE3F44">
              <w:rPr>
                <w:sz w:val="16"/>
              </w:rPr>
              <w:t>Среднее</w:t>
            </w:r>
            <w:r w:rsidRPr="00EE3F44">
              <w:rPr>
                <w:spacing w:val="1"/>
                <w:sz w:val="16"/>
              </w:rPr>
              <w:t xml:space="preserve"> </w:t>
            </w:r>
            <w:r w:rsidRPr="00EE3F44">
              <w:rPr>
                <w:spacing w:val="-1"/>
                <w:sz w:val="16"/>
              </w:rPr>
              <w:t>профессион</w:t>
            </w:r>
            <w:r w:rsidRPr="00EE3F44">
              <w:rPr>
                <w:spacing w:val="-37"/>
                <w:sz w:val="16"/>
              </w:rPr>
              <w:t xml:space="preserve"> </w:t>
            </w:r>
            <w:r w:rsidRPr="00EE3F44">
              <w:rPr>
                <w:sz w:val="16"/>
              </w:rPr>
              <w:t>альное</w:t>
            </w:r>
          </w:p>
        </w:tc>
        <w:tc>
          <w:tcPr>
            <w:tcW w:w="1430" w:type="dxa"/>
          </w:tcPr>
          <w:p w:rsidR="00B0782C" w:rsidRDefault="00B0782C" w:rsidP="00EE3F44">
            <w:pPr>
              <w:pStyle w:val="TableParagraph"/>
              <w:ind w:left="217" w:right="199" w:firstLine="3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Учитель нчальных классов</w:t>
            </w:r>
          </w:p>
          <w:p w:rsidR="00B0782C" w:rsidRPr="00EE3F44" w:rsidRDefault="00B0782C" w:rsidP="00EE3F44">
            <w:pPr>
              <w:pStyle w:val="TableParagraph"/>
              <w:ind w:left="217" w:right="199" w:firstLine="3"/>
              <w:jc w:val="center"/>
              <w:rPr>
                <w:sz w:val="20"/>
              </w:rPr>
            </w:pPr>
          </w:p>
        </w:tc>
        <w:tc>
          <w:tcPr>
            <w:tcW w:w="1329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634"/>
              <w:jc w:val="right"/>
              <w:rPr>
                <w:sz w:val="20"/>
              </w:rPr>
            </w:pPr>
            <w:r w:rsidRPr="00EE3F44">
              <w:rPr>
                <w:sz w:val="20"/>
              </w:rPr>
              <w:t>1год</w:t>
            </w:r>
          </w:p>
        </w:tc>
        <w:tc>
          <w:tcPr>
            <w:tcW w:w="830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20" w:right="76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E3F44">
                <w:rPr>
                  <w:sz w:val="20"/>
                </w:rPr>
                <w:t>1 г</w:t>
              </w:r>
            </w:smartTag>
          </w:p>
        </w:tc>
        <w:tc>
          <w:tcPr>
            <w:tcW w:w="906" w:type="dxa"/>
          </w:tcPr>
          <w:p w:rsidR="00B0782C" w:rsidRPr="00EE3F44" w:rsidRDefault="00B0782C" w:rsidP="00EE3F44">
            <w:pPr>
              <w:pStyle w:val="TableParagraph"/>
              <w:spacing w:line="242" w:lineRule="auto"/>
              <w:ind w:left="111" w:right="95"/>
              <w:jc w:val="center"/>
              <w:rPr>
                <w:sz w:val="16"/>
              </w:rPr>
            </w:pPr>
            <w:r w:rsidRPr="00EE3F44">
              <w:rPr>
                <w:sz w:val="16"/>
              </w:rPr>
              <w:t>Учитель</w:t>
            </w:r>
            <w:r w:rsidRPr="00EE3F44">
              <w:rPr>
                <w:spacing w:val="1"/>
                <w:sz w:val="16"/>
              </w:rPr>
              <w:t xml:space="preserve"> </w:t>
            </w:r>
            <w:r w:rsidRPr="00EE3F44">
              <w:rPr>
                <w:spacing w:val="-1"/>
                <w:sz w:val="16"/>
              </w:rPr>
              <w:t>физическ</w:t>
            </w:r>
            <w:r w:rsidRPr="00EE3F44">
              <w:rPr>
                <w:spacing w:val="-37"/>
                <w:sz w:val="16"/>
              </w:rPr>
              <w:t xml:space="preserve"> </w:t>
            </w:r>
            <w:r w:rsidRPr="00EE3F44">
              <w:rPr>
                <w:sz w:val="16"/>
              </w:rPr>
              <w:t>ой</w:t>
            </w:r>
          </w:p>
          <w:p w:rsidR="00B0782C" w:rsidRPr="00EE3F44" w:rsidRDefault="00B0782C" w:rsidP="00EE3F44">
            <w:pPr>
              <w:pStyle w:val="TableParagraph"/>
              <w:spacing w:line="179" w:lineRule="exact"/>
              <w:ind w:left="111" w:right="97"/>
              <w:jc w:val="center"/>
              <w:rPr>
                <w:sz w:val="16"/>
              </w:rPr>
            </w:pPr>
            <w:r w:rsidRPr="00EE3F44">
              <w:rPr>
                <w:sz w:val="16"/>
              </w:rPr>
              <w:t>культуры</w:t>
            </w:r>
          </w:p>
        </w:tc>
        <w:tc>
          <w:tcPr>
            <w:tcW w:w="1444" w:type="dxa"/>
          </w:tcPr>
          <w:p w:rsidR="00B0782C" w:rsidRDefault="00B0782C" w:rsidP="00EE3F44">
            <w:pPr>
              <w:pStyle w:val="TableParagraph"/>
              <w:ind w:left="115" w:right="301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Физическая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культура1-4 кл</w:t>
            </w:r>
          </w:p>
          <w:p w:rsidR="00B0782C" w:rsidRPr="00EE3F44" w:rsidRDefault="00B0782C" w:rsidP="00EE3F44">
            <w:pPr>
              <w:pStyle w:val="TableParagraph"/>
              <w:ind w:left="115" w:right="301"/>
              <w:rPr>
                <w:sz w:val="20"/>
              </w:rPr>
            </w:pPr>
            <w:r>
              <w:rPr>
                <w:sz w:val="20"/>
              </w:rPr>
              <w:t>Педагог- организатор</w:t>
            </w:r>
          </w:p>
        </w:tc>
        <w:tc>
          <w:tcPr>
            <w:tcW w:w="51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91" w:right="91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561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1502" w:type="dxa"/>
          </w:tcPr>
          <w:p w:rsidR="00B0782C" w:rsidRPr="00EE3F44" w:rsidRDefault="00B0782C" w:rsidP="00EE3F44">
            <w:pPr>
              <w:pStyle w:val="TableParagraph"/>
              <w:ind w:left="119" w:right="195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Преподавание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в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начальных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классах»</w:t>
            </w:r>
          </w:p>
        </w:tc>
        <w:tc>
          <w:tcPr>
            <w:tcW w:w="3898" w:type="dxa"/>
          </w:tcPr>
          <w:p w:rsidR="00B0782C" w:rsidRPr="00EE3F44" w:rsidRDefault="00B0782C" w:rsidP="00EE3F44">
            <w:pPr>
              <w:pStyle w:val="TableParagraph"/>
              <w:spacing w:line="230" w:lineRule="atLeast"/>
              <w:ind w:left="120" w:right="465"/>
              <w:rPr>
                <w:sz w:val="20"/>
              </w:rPr>
            </w:pPr>
            <w:r>
              <w:rPr>
                <w:sz w:val="20"/>
              </w:rPr>
              <w:t xml:space="preserve">«Реализация требований обновленных ФГОС НОО и ФОП в работе учителя»,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</w:rPr>
                <w:t>2023 г</w:t>
              </w:r>
            </w:smartTag>
            <w:r>
              <w:rPr>
                <w:sz w:val="20"/>
              </w:rPr>
              <w:t>, АОУ ДПО УР ИРО</w:t>
            </w:r>
          </w:p>
        </w:tc>
      </w:tr>
      <w:tr w:rsidR="00B0782C" w:rsidTr="00EE3F44">
        <w:trPr>
          <w:trHeight w:val="460"/>
        </w:trPr>
        <w:tc>
          <w:tcPr>
            <w:tcW w:w="677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right="43"/>
              <w:jc w:val="right"/>
              <w:rPr>
                <w:sz w:val="20"/>
              </w:rPr>
            </w:pPr>
            <w:r w:rsidRPr="00EE3F44">
              <w:rPr>
                <w:sz w:val="20"/>
              </w:rPr>
              <w:t>4.</w:t>
            </w: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408"/>
              <w:rPr>
                <w:sz w:val="20"/>
              </w:rPr>
            </w:pPr>
            <w:r w:rsidRPr="00EE3F44">
              <w:rPr>
                <w:sz w:val="20"/>
              </w:rPr>
              <w:t>Сергеева</w:t>
            </w:r>
          </w:p>
          <w:p w:rsidR="00B0782C" w:rsidRPr="00EE3F44" w:rsidRDefault="00B0782C" w:rsidP="00EE3F44">
            <w:pPr>
              <w:pStyle w:val="TableParagraph"/>
              <w:spacing w:line="215" w:lineRule="exact"/>
              <w:ind w:left="456"/>
              <w:rPr>
                <w:sz w:val="20"/>
              </w:rPr>
            </w:pPr>
            <w:r w:rsidRPr="00EE3F44">
              <w:rPr>
                <w:sz w:val="20"/>
              </w:rPr>
              <w:t>Любовь</w:t>
            </w:r>
          </w:p>
        </w:tc>
        <w:tc>
          <w:tcPr>
            <w:tcW w:w="1089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 w:rsidRPr="00EE3F44">
              <w:rPr>
                <w:sz w:val="20"/>
              </w:rPr>
              <w:t>высшее</w:t>
            </w:r>
          </w:p>
        </w:tc>
        <w:tc>
          <w:tcPr>
            <w:tcW w:w="1430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118" w:right="107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Филолог,</w:t>
            </w:r>
          </w:p>
          <w:p w:rsidR="00B0782C" w:rsidRPr="00EE3F44" w:rsidRDefault="00B0782C" w:rsidP="00EE3F44">
            <w:pPr>
              <w:pStyle w:val="TableParagraph"/>
              <w:spacing w:line="215" w:lineRule="exact"/>
              <w:ind w:left="119" w:right="107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преподавател</w:t>
            </w:r>
          </w:p>
        </w:tc>
        <w:tc>
          <w:tcPr>
            <w:tcW w:w="1329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right="674"/>
              <w:jc w:val="right"/>
              <w:rPr>
                <w:sz w:val="20"/>
              </w:rPr>
            </w:pPr>
            <w:r w:rsidRPr="00EE3F44">
              <w:rPr>
                <w:sz w:val="20"/>
              </w:rPr>
              <w:t>35</w:t>
            </w:r>
            <w:r w:rsidRPr="00EE3F44">
              <w:rPr>
                <w:spacing w:val="3"/>
                <w:sz w:val="20"/>
              </w:rPr>
              <w:t xml:space="preserve"> </w:t>
            </w:r>
            <w:r w:rsidRPr="00EE3F44">
              <w:rPr>
                <w:sz w:val="20"/>
              </w:rPr>
              <w:t>лет</w:t>
            </w:r>
          </w:p>
        </w:tc>
        <w:tc>
          <w:tcPr>
            <w:tcW w:w="830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94" w:right="76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35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глет</w:t>
            </w:r>
          </w:p>
        </w:tc>
        <w:tc>
          <w:tcPr>
            <w:tcW w:w="906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111" w:right="88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Учител</w:t>
            </w:r>
          </w:p>
          <w:p w:rsidR="00B0782C" w:rsidRPr="00EE3F44" w:rsidRDefault="00B0782C" w:rsidP="00EE3F44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ь</w:t>
            </w:r>
          </w:p>
        </w:tc>
        <w:tc>
          <w:tcPr>
            <w:tcW w:w="1444" w:type="dxa"/>
          </w:tcPr>
          <w:p w:rsidR="00B0782C" w:rsidRPr="00EE3F44" w:rsidRDefault="00B0782C" w:rsidP="00EE3F44">
            <w:pPr>
              <w:pStyle w:val="TableParagraph"/>
              <w:spacing w:before="7"/>
              <w:rPr>
                <w:sz w:val="19"/>
              </w:rPr>
            </w:pPr>
          </w:p>
          <w:p w:rsidR="00B0782C" w:rsidRPr="00EE3F44" w:rsidRDefault="00B0782C" w:rsidP="00EE3F44">
            <w:pPr>
              <w:pStyle w:val="TableParagraph"/>
              <w:spacing w:before="1" w:line="215" w:lineRule="exact"/>
              <w:ind w:left="115"/>
              <w:rPr>
                <w:sz w:val="20"/>
              </w:rPr>
            </w:pPr>
            <w:r w:rsidRPr="00EE3F44">
              <w:rPr>
                <w:sz w:val="20"/>
              </w:rPr>
              <w:t>Иностранный</w:t>
            </w:r>
          </w:p>
        </w:tc>
        <w:tc>
          <w:tcPr>
            <w:tcW w:w="517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91" w:right="91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561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1502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</w:tcPr>
          <w:p w:rsidR="00B0782C" w:rsidRPr="00EE3F44" w:rsidRDefault="00B0782C" w:rsidP="00EE3F44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 w:rsidRPr="00EE3F44">
              <w:rPr>
                <w:sz w:val="20"/>
              </w:rPr>
              <w:t>Технология</w:t>
            </w:r>
            <w:r w:rsidRPr="00EE3F44">
              <w:rPr>
                <w:spacing w:val="-5"/>
                <w:sz w:val="20"/>
              </w:rPr>
              <w:t xml:space="preserve"> </w:t>
            </w:r>
            <w:r w:rsidRPr="00EE3F44">
              <w:rPr>
                <w:sz w:val="20"/>
              </w:rPr>
              <w:t>подготовки</w:t>
            </w:r>
            <w:r w:rsidRPr="00EE3F44">
              <w:rPr>
                <w:spacing w:val="45"/>
                <w:sz w:val="20"/>
              </w:rPr>
              <w:t xml:space="preserve"> </w:t>
            </w:r>
            <w:r w:rsidRPr="00EE3F44">
              <w:rPr>
                <w:sz w:val="20"/>
              </w:rPr>
              <w:t>учащихся</w:t>
            </w:r>
          </w:p>
          <w:p w:rsidR="00B0782C" w:rsidRPr="00EE3F44" w:rsidRDefault="00B0782C" w:rsidP="00EE3F44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 w:rsidRPr="00EE3F44">
              <w:rPr>
                <w:sz w:val="20"/>
              </w:rPr>
              <w:t>к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устной части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ГИА.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24</w:t>
            </w:r>
            <w:r w:rsidRPr="00EE3F44">
              <w:rPr>
                <w:spacing w:val="-3"/>
                <w:sz w:val="20"/>
              </w:rPr>
              <w:t xml:space="preserve"> </w:t>
            </w:r>
            <w:r w:rsidRPr="00EE3F44">
              <w:rPr>
                <w:sz w:val="20"/>
              </w:rPr>
              <w:t>ч</w:t>
            </w:r>
          </w:p>
        </w:tc>
      </w:tr>
    </w:tbl>
    <w:p w:rsidR="00B0782C" w:rsidRDefault="00B0782C">
      <w:pPr>
        <w:spacing w:line="215" w:lineRule="exact"/>
        <w:rPr>
          <w:sz w:val="20"/>
        </w:rPr>
        <w:sectPr w:rsidR="00B0782C">
          <w:type w:val="continuous"/>
          <w:pgSz w:w="16840" w:h="11910" w:orient="landscape"/>
          <w:pgMar w:top="760" w:right="200" w:bottom="280" w:left="6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84"/>
        <w:gridCol w:w="1089"/>
        <w:gridCol w:w="1430"/>
        <w:gridCol w:w="1329"/>
        <w:gridCol w:w="830"/>
        <w:gridCol w:w="906"/>
        <w:gridCol w:w="1444"/>
        <w:gridCol w:w="517"/>
        <w:gridCol w:w="561"/>
        <w:gridCol w:w="1502"/>
        <w:gridCol w:w="3898"/>
      </w:tblGrid>
      <w:tr w:rsidR="00B0782C" w:rsidTr="00EE3F44">
        <w:trPr>
          <w:trHeight w:val="2991"/>
        </w:trPr>
        <w:tc>
          <w:tcPr>
            <w:tcW w:w="677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 w:rsidRPr="00EE3F44">
              <w:rPr>
                <w:sz w:val="20"/>
              </w:rPr>
              <w:t>Егоровна</w:t>
            </w:r>
          </w:p>
        </w:tc>
        <w:tc>
          <w:tcPr>
            <w:tcW w:w="1089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</w:tcPr>
          <w:p w:rsidR="00B0782C" w:rsidRPr="00EE3F44" w:rsidRDefault="00B0782C" w:rsidP="00EE3F44">
            <w:pPr>
              <w:pStyle w:val="TableParagraph"/>
              <w:ind w:left="198" w:right="177" w:firstLine="451"/>
              <w:rPr>
                <w:sz w:val="20"/>
              </w:rPr>
            </w:pPr>
            <w:r w:rsidRPr="00EE3F44">
              <w:rPr>
                <w:sz w:val="20"/>
              </w:rPr>
              <w:t>ь,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pacing w:val="-1"/>
                <w:sz w:val="20"/>
              </w:rPr>
              <w:t>переводчик.</w:t>
            </w:r>
          </w:p>
        </w:tc>
        <w:tc>
          <w:tcPr>
            <w:tcW w:w="1329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B0782C" w:rsidRPr="00EE3F44" w:rsidRDefault="00B0782C" w:rsidP="00EE3F44">
            <w:pPr>
              <w:pStyle w:val="TableParagraph"/>
              <w:ind w:left="215" w:right="85" w:hanging="96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иностра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нного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языка</w:t>
            </w:r>
          </w:p>
        </w:tc>
        <w:tc>
          <w:tcPr>
            <w:tcW w:w="1444" w:type="dxa"/>
          </w:tcPr>
          <w:p w:rsidR="00B0782C" w:rsidRPr="00EE3F44" w:rsidRDefault="00B0782C" w:rsidP="00EE3F44">
            <w:pPr>
              <w:pStyle w:val="TableParagraph"/>
              <w:ind w:left="115" w:right="105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язык(Английс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кий)</w:t>
            </w:r>
          </w:p>
          <w:p w:rsidR="00B0782C" w:rsidRPr="00EE3F44" w:rsidRDefault="00B0782C" w:rsidP="00EE3F44">
            <w:pPr>
              <w:pStyle w:val="TableParagraph"/>
              <w:ind w:left="115" w:right="175"/>
              <w:rPr>
                <w:sz w:val="20"/>
              </w:rPr>
            </w:pPr>
            <w:r w:rsidRPr="00EE3F44">
              <w:rPr>
                <w:sz w:val="20"/>
              </w:rPr>
              <w:t>Второй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pacing w:val="-1"/>
                <w:sz w:val="20"/>
              </w:rPr>
              <w:t>иностранный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язык</w:t>
            </w:r>
          </w:p>
          <w:p w:rsidR="00B0782C" w:rsidRPr="00EE3F44" w:rsidRDefault="00B0782C" w:rsidP="00EE3F44">
            <w:pPr>
              <w:pStyle w:val="TableParagraph"/>
              <w:ind w:left="115"/>
              <w:rPr>
                <w:sz w:val="20"/>
              </w:rPr>
            </w:pPr>
            <w:r w:rsidRPr="00EE3F44">
              <w:rPr>
                <w:sz w:val="20"/>
              </w:rPr>
              <w:t>(</w:t>
            </w:r>
            <w:r w:rsidRPr="00EE3F44">
              <w:rPr>
                <w:spacing w:val="-3"/>
                <w:sz w:val="20"/>
              </w:rPr>
              <w:t xml:space="preserve"> </w:t>
            </w:r>
            <w:r w:rsidRPr="00EE3F44">
              <w:rPr>
                <w:sz w:val="20"/>
              </w:rPr>
              <w:t>Немецкий)</w:t>
            </w:r>
          </w:p>
        </w:tc>
        <w:tc>
          <w:tcPr>
            <w:tcW w:w="517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B0782C" w:rsidRPr="00EE3F44" w:rsidRDefault="00B0782C">
            <w:pPr>
              <w:pStyle w:val="TableParagraph"/>
              <w:rPr>
                <w:sz w:val="20"/>
              </w:rPr>
            </w:pPr>
          </w:p>
        </w:tc>
        <w:tc>
          <w:tcPr>
            <w:tcW w:w="3898" w:type="dxa"/>
          </w:tcPr>
          <w:p w:rsidR="00B0782C" w:rsidRPr="00EE3F44" w:rsidRDefault="00B0782C" w:rsidP="00EE3F44">
            <w:pPr>
              <w:pStyle w:val="TableParagraph"/>
              <w:ind w:left="173" w:right="509" w:hanging="53"/>
              <w:rPr>
                <w:sz w:val="20"/>
              </w:rPr>
            </w:pPr>
            <w:r w:rsidRPr="00EE3F44">
              <w:rPr>
                <w:sz w:val="20"/>
              </w:rPr>
              <w:t>БПОУ</w:t>
            </w:r>
            <w:r w:rsidRPr="00EE3F44">
              <w:rPr>
                <w:spacing w:val="-3"/>
                <w:sz w:val="20"/>
              </w:rPr>
              <w:t xml:space="preserve"> </w:t>
            </w:r>
            <w:r w:rsidRPr="00EE3F44">
              <w:rPr>
                <w:sz w:val="20"/>
              </w:rPr>
              <w:t>«</w:t>
            </w:r>
            <w:r w:rsidRPr="00EE3F44">
              <w:rPr>
                <w:spacing w:val="-8"/>
                <w:sz w:val="20"/>
              </w:rPr>
              <w:t xml:space="preserve"> </w:t>
            </w:r>
            <w:r w:rsidRPr="00EE3F44">
              <w:rPr>
                <w:sz w:val="20"/>
              </w:rPr>
              <w:t>Можгинский</w:t>
            </w:r>
            <w:r w:rsidRPr="00EE3F44">
              <w:rPr>
                <w:spacing w:val="-5"/>
                <w:sz w:val="20"/>
              </w:rPr>
              <w:t xml:space="preserve"> </w:t>
            </w:r>
            <w:r w:rsidRPr="00EE3F44">
              <w:rPr>
                <w:sz w:val="20"/>
              </w:rPr>
              <w:t>педагогический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колледж имени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Т.К.Борисова»</w:t>
            </w:r>
          </w:p>
          <w:p w:rsidR="00B0782C" w:rsidRPr="00EE3F44" w:rsidRDefault="00B0782C" w:rsidP="00EE3F44">
            <w:pPr>
              <w:pStyle w:val="TableParagraph"/>
              <w:ind w:left="120" w:right="330" w:firstLine="52"/>
              <w:rPr>
                <w:sz w:val="20"/>
              </w:rPr>
            </w:pPr>
            <w:r w:rsidRPr="00EE3F44">
              <w:rPr>
                <w:sz w:val="20"/>
              </w:rPr>
              <w:t>« Организация работы классного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руководителя в ОО»2021г, 250ч, ООО «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Центр инновационного образования и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воспитания»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«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Единый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урок»</w:t>
            </w:r>
          </w:p>
          <w:p w:rsidR="00B0782C" w:rsidRDefault="00B0782C" w:rsidP="00EE3F44">
            <w:pPr>
              <w:pStyle w:val="TableParagraph"/>
              <w:ind w:left="120" w:right="162"/>
              <w:rPr>
                <w:sz w:val="20"/>
              </w:rPr>
            </w:pPr>
            <w:r w:rsidRPr="00EE3F44">
              <w:rPr>
                <w:sz w:val="20"/>
              </w:rPr>
              <w:t>ФГОБУ ВО « Финансовый университет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при Правительстве Российской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Федерации» «Цифровой инструментарий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и дизайн в профессиональной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деятельности педагога и бизнес- тренера»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72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ч,</w:t>
            </w:r>
            <w:r w:rsidRPr="00EE3F44">
              <w:rPr>
                <w:spacing w:val="4"/>
                <w:sz w:val="20"/>
              </w:rPr>
              <w:t xml:space="preserve"> </w:t>
            </w:r>
            <w:r w:rsidRPr="00EE3F44">
              <w:rPr>
                <w:sz w:val="20"/>
              </w:rPr>
              <w:t>2020г</w:t>
            </w:r>
          </w:p>
          <w:p w:rsidR="00B0782C" w:rsidRPr="00EE3F44" w:rsidRDefault="00B0782C" w:rsidP="00EE3F44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z w:val="20"/>
              </w:rPr>
              <w:t xml:space="preserve">«Реализация требований обновленных ФГОС НОО и ООО в работе учителя»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</w:rPr>
                <w:t>2022 г</w:t>
              </w:r>
            </w:smartTag>
            <w:r>
              <w:rPr>
                <w:sz w:val="20"/>
              </w:rPr>
              <w:t>, АОУДПО УР « Институт развития образования»</w:t>
            </w:r>
          </w:p>
        </w:tc>
      </w:tr>
      <w:tr w:rsidR="00B0782C" w:rsidTr="00EE3F44">
        <w:trPr>
          <w:trHeight w:val="1152"/>
        </w:trPr>
        <w:tc>
          <w:tcPr>
            <w:tcW w:w="67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right="43"/>
              <w:jc w:val="right"/>
              <w:rPr>
                <w:sz w:val="20"/>
              </w:rPr>
            </w:pPr>
            <w:r w:rsidRPr="00EE3F44">
              <w:rPr>
                <w:sz w:val="20"/>
              </w:rPr>
              <w:t>5.</w:t>
            </w:r>
          </w:p>
        </w:tc>
        <w:tc>
          <w:tcPr>
            <w:tcW w:w="1584" w:type="dxa"/>
          </w:tcPr>
          <w:p w:rsidR="00B0782C" w:rsidRPr="00EE3F44" w:rsidRDefault="00B0782C" w:rsidP="00EE3F44">
            <w:pPr>
              <w:pStyle w:val="TableParagraph"/>
              <w:ind w:left="355" w:right="336" w:hanging="15"/>
              <w:jc w:val="both"/>
              <w:rPr>
                <w:sz w:val="20"/>
              </w:rPr>
            </w:pPr>
            <w:r w:rsidRPr="00EE3F44">
              <w:rPr>
                <w:spacing w:val="-1"/>
                <w:sz w:val="20"/>
              </w:rPr>
              <w:t>Кузнецова</w:t>
            </w:r>
            <w:r w:rsidRPr="00EE3F44">
              <w:rPr>
                <w:spacing w:val="-48"/>
                <w:sz w:val="20"/>
              </w:rPr>
              <w:t xml:space="preserve"> </w:t>
            </w:r>
            <w:r w:rsidRPr="00EE3F44">
              <w:rPr>
                <w:sz w:val="20"/>
              </w:rPr>
              <w:t>Анжелика</w:t>
            </w:r>
            <w:r w:rsidRPr="00EE3F44">
              <w:rPr>
                <w:spacing w:val="-48"/>
                <w:sz w:val="20"/>
              </w:rPr>
              <w:t xml:space="preserve"> </w:t>
            </w:r>
            <w:r w:rsidRPr="00EE3F44">
              <w:rPr>
                <w:sz w:val="20"/>
              </w:rPr>
              <w:t>Сергеевна</w:t>
            </w:r>
          </w:p>
        </w:tc>
        <w:tc>
          <w:tcPr>
            <w:tcW w:w="1089" w:type="dxa"/>
          </w:tcPr>
          <w:p w:rsidR="00B0782C" w:rsidRPr="00EE3F44" w:rsidRDefault="00B0782C" w:rsidP="00EE3F44"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30" w:type="dxa"/>
          </w:tcPr>
          <w:p w:rsidR="00B0782C" w:rsidRPr="00EE3F44" w:rsidRDefault="00B0782C" w:rsidP="00EE3F44">
            <w:pPr>
              <w:pStyle w:val="TableParagraph"/>
              <w:ind w:left="256" w:right="240" w:firstLine="5"/>
              <w:jc w:val="center"/>
              <w:rPr>
                <w:sz w:val="20"/>
              </w:rPr>
            </w:pPr>
            <w:r w:rsidRPr="00EE3F44">
              <w:rPr>
                <w:sz w:val="20"/>
              </w:rPr>
              <w:t>Учитель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начальных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классов</w:t>
            </w:r>
          </w:p>
        </w:tc>
        <w:tc>
          <w:tcPr>
            <w:tcW w:w="1329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EE3F44">
              <w:rPr>
                <w:sz w:val="20"/>
              </w:rPr>
              <w:t>0</w:t>
            </w:r>
          </w:p>
        </w:tc>
        <w:tc>
          <w:tcPr>
            <w:tcW w:w="830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 w:rsidRPr="00EE3F44">
              <w:rPr>
                <w:sz w:val="20"/>
              </w:rPr>
              <w:t>0</w:t>
            </w:r>
          </w:p>
        </w:tc>
        <w:tc>
          <w:tcPr>
            <w:tcW w:w="906" w:type="dxa"/>
          </w:tcPr>
          <w:p w:rsidR="00B0782C" w:rsidRPr="00EE3F44" w:rsidRDefault="00B0782C" w:rsidP="00EE3F44">
            <w:pPr>
              <w:pStyle w:val="TableParagraph"/>
              <w:spacing w:line="242" w:lineRule="auto"/>
              <w:ind w:left="133" w:right="105" w:firstLine="38"/>
              <w:rPr>
                <w:sz w:val="16"/>
              </w:rPr>
            </w:pPr>
            <w:r w:rsidRPr="00EE3F44">
              <w:rPr>
                <w:sz w:val="16"/>
              </w:rPr>
              <w:t>Учитель</w:t>
            </w:r>
            <w:r w:rsidRPr="00EE3F44">
              <w:rPr>
                <w:spacing w:val="1"/>
                <w:sz w:val="16"/>
              </w:rPr>
              <w:t xml:space="preserve"> </w:t>
            </w:r>
            <w:r w:rsidRPr="00EE3F44">
              <w:rPr>
                <w:w w:val="95"/>
                <w:sz w:val="16"/>
              </w:rPr>
              <w:t>начальны</w:t>
            </w:r>
            <w:r w:rsidRPr="00EE3F44">
              <w:rPr>
                <w:spacing w:val="-35"/>
                <w:w w:val="95"/>
                <w:sz w:val="16"/>
              </w:rPr>
              <w:t xml:space="preserve"> </w:t>
            </w:r>
            <w:r w:rsidRPr="00EE3F44">
              <w:rPr>
                <w:sz w:val="16"/>
              </w:rPr>
              <w:t>х</w:t>
            </w:r>
            <w:r w:rsidRPr="00EE3F44">
              <w:rPr>
                <w:spacing w:val="-9"/>
                <w:sz w:val="16"/>
              </w:rPr>
              <w:t xml:space="preserve"> </w:t>
            </w:r>
            <w:r w:rsidRPr="00EE3F44">
              <w:rPr>
                <w:sz w:val="16"/>
              </w:rPr>
              <w:t>классов</w:t>
            </w:r>
          </w:p>
        </w:tc>
        <w:tc>
          <w:tcPr>
            <w:tcW w:w="1444" w:type="dxa"/>
          </w:tcPr>
          <w:p w:rsidR="00B0782C" w:rsidRDefault="00B0782C" w:rsidP="00EE3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2"/>
                <w:sz w:val="20"/>
              </w:rPr>
              <w:t>3</w:t>
            </w:r>
            <w:r w:rsidRPr="00EE3F44">
              <w:rPr>
                <w:spacing w:val="2"/>
                <w:sz w:val="20"/>
              </w:rPr>
              <w:t xml:space="preserve"> </w:t>
            </w:r>
            <w:r w:rsidRPr="00EE3F44">
              <w:rPr>
                <w:sz w:val="20"/>
              </w:rPr>
              <w:t>класс</w:t>
            </w:r>
          </w:p>
          <w:p w:rsidR="00B0782C" w:rsidRDefault="00B0782C" w:rsidP="00EE3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:rsidR="00B0782C" w:rsidRPr="00EE3F44" w:rsidRDefault="00B0782C" w:rsidP="00EE3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Воспитатель в ГПД</w:t>
            </w:r>
          </w:p>
        </w:tc>
        <w:tc>
          <w:tcPr>
            <w:tcW w:w="517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561" w:type="dxa"/>
          </w:tcPr>
          <w:p w:rsidR="00B0782C" w:rsidRPr="00EE3F44" w:rsidRDefault="00B0782C" w:rsidP="00EE3F44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 w:rsidRPr="00EE3F44">
              <w:rPr>
                <w:sz w:val="20"/>
              </w:rPr>
              <w:t>нет</w:t>
            </w:r>
          </w:p>
        </w:tc>
        <w:tc>
          <w:tcPr>
            <w:tcW w:w="1502" w:type="dxa"/>
          </w:tcPr>
          <w:p w:rsidR="00B0782C" w:rsidRDefault="00B0782C" w:rsidP="00EE3F44">
            <w:pPr>
              <w:pStyle w:val="TableParagraph"/>
              <w:ind w:left="119" w:right="140"/>
              <w:jc w:val="both"/>
              <w:rPr>
                <w:sz w:val="20"/>
              </w:rPr>
            </w:pPr>
            <w:r w:rsidRPr="00EE3F44">
              <w:rPr>
                <w:sz w:val="20"/>
              </w:rPr>
              <w:t>«Преподавани</w:t>
            </w:r>
            <w:r w:rsidRPr="00EE3F44">
              <w:rPr>
                <w:spacing w:val="-48"/>
                <w:sz w:val="20"/>
              </w:rPr>
              <w:t xml:space="preserve"> </w:t>
            </w:r>
            <w:r w:rsidRPr="00EE3F44">
              <w:rPr>
                <w:sz w:val="20"/>
              </w:rPr>
              <w:t>е в начальных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классах»</w:t>
            </w:r>
          </w:p>
          <w:p w:rsidR="00B0782C" w:rsidRPr="00EE3F44" w:rsidRDefault="00B0782C" w:rsidP="00EE3F44">
            <w:pPr>
              <w:pStyle w:val="TableParagraph"/>
              <w:ind w:left="119" w:right="140"/>
              <w:jc w:val="both"/>
              <w:rPr>
                <w:sz w:val="20"/>
              </w:rPr>
            </w:pPr>
            <w:r>
              <w:rPr>
                <w:sz w:val="20"/>
              </w:rPr>
              <w:t>« Психолого-педагогическое образование»</w:t>
            </w:r>
          </w:p>
        </w:tc>
        <w:tc>
          <w:tcPr>
            <w:tcW w:w="3898" w:type="dxa"/>
          </w:tcPr>
          <w:p w:rsidR="00B0782C" w:rsidRPr="00EE3F44" w:rsidRDefault="00B0782C" w:rsidP="00EE3F44">
            <w:pPr>
              <w:pStyle w:val="TableParagraph"/>
              <w:ind w:left="120" w:right="102"/>
              <w:rPr>
                <w:sz w:val="20"/>
              </w:rPr>
            </w:pPr>
            <w:r w:rsidRPr="00EE3F44">
              <w:rPr>
                <w:sz w:val="20"/>
              </w:rPr>
              <w:t>«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ФГОС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начального</w:t>
            </w:r>
            <w:r w:rsidRPr="00EE3F44">
              <w:rPr>
                <w:spacing w:val="-5"/>
                <w:sz w:val="20"/>
              </w:rPr>
              <w:t xml:space="preserve"> </w:t>
            </w:r>
            <w:r w:rsidRPr="00EE3F44">
              <w:rPr>
                <w:sz w:val="20"/>
              </w:rPr>
              <w:t>общего</w:t>
            </w:r>
            <w:r w:rsidRPr="00EE3F44">
              <w:rPr>
                <w:spacing w:val="-6"/>
                <w:sz w:val="20"/>
              </w:rPr>
              <w:t xml:space="preserve"> </w:t>
            </w:r>
            <w:r w:rsidRPr="00EE3F44">
              <w:rPr>
                <w:sz w:val="20"/>
              </w:rPr>
              <w:t>образования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и</w:t>
            </w:r>
            <w:r w:rsidRPr="00EE3F44">
              <w:rPr>
                <w:spacing w:val="-47"/>
                <w:sz w:val="20"/>
              </w:rPr>
              <w:t xml:space="preserve"> </w:t>
            </w:r>
            <w:r w:rsidRPr="00EE3F44">
              <w:rPr>
                <w:sz w:val="20"/>
              </w:rPr>
              <w:t>основного общего образования: от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теоретического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осмысления к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практическим действиям»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24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ч,</w:t>
            </w:r>
            <w:r w:rsidRPr="00EE3F44">
              <w:rPr>
                <w:spacing w:val="1"/>
                <w:sz w:val="20"/>
              </w:rPr>
              <w:t xml:space="preserve"> </w:t>
            </w:r>
            <w:r w:rsidRPr="00EE3F44">
              <w:rPr>
                <w:sz w:val="20"/>
              </w:rPr>
              <w:t>ЧОУ</w:t>
            </w:r>
            <w:r w:rsidRPr="00EE3F44">
              <w:rPr>
                <w:spacing w:val="-9"/>
                <w:sz w:val="20"/>
              </w:rPr>
              <w:t xml:space="preserve"> </w:t>
            </w:r>
            <w:r w:rsidRPr="00EE3F44">
              <w:rPr>
                <w:sz w:val="20"/>
              </w:rPr>
              <w:t>ДПО</w:t>
            </w:r>
          </w:p>
          <w:p w:rsidR="00B0782C" w:rsidRPr="00EE3F44" w:rsidRDefault="00B0782C" w:rsidP="00EE3F44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 w:rsidRPr="00EE3F44">
              <w:rPr>
                <w:sz w:val="20"/>
              </w:rPr>
              <w:t>УР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«</w:t>
            </w:r>
            <w:r w:rsidRPr="00EE3F44">
              <w:rPr>
                <w:spacing w:val="-4"/>
                <w:sz w:val="20"/>
              </w:rPr>
              <w:t xml:space="preserve"> </w:t>
            </w:r>
            <w:r w:rsidRPr="00EE3F44">
              <w:rPr>
                <w:sz w:val="20"/>
              </w:rPr>
              <w:t>Дом</w:t>
            </w:r>
            <w:r w:rsidRPr="00EE3F44">
              <w:rPr>
                <w:spacing w:val="-1"/>
                <w:sz w:val="20"/>
              </w:rPr>
              <w:t xml:space="preserve"> </w:t>
            </w:r>
            <w:r w:rsidRPr="00EE3F44">
              <w:rPr>
                <w:sz w:val="20"/>
              </w:rPr>
              <w:t>учителя»,</w:t>
            </w:r>
            <w:r w:rsidRPr="00EE3F44">
              <w:rPr>
                <w:spacing w:val="3"/>
                <w:sz w:val="20"/>
              </w:rPr>
              <w:t xml:space="preserve"> </w:t>
            </w:r>
            <w:r w:rsidRPr="00EE3F44">
              <w:rPr>
                <w:sz w:val="20"/>
              </w:rPr>
              <w:t>2022г</w:t>
            </w:r>
          </w:p>
        </w:tc>
      </w:tr>
    </w:tbl>
    <w:p w:rsidR="00B0782C" w:rsidRDefault="00B0782C"/>
    <w:sectPr w:rsidR="00B0782C" w:rsidSect="00467FF1">
      <w:pgSz w:w="16840" w:h="11910" w:orient="landscape"/>
      <w:pgMar w:top="840" w:right="2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F1"/>
    <w:rsid w:val="000345F4"/>
    <w:rsid w:val="002153B6"/>
    <w:rsid w:val="002D0045"/>
    <w:rsid w:val="003B6382"/>
    <w:rsid w:val="00467FF1"/>
    <w:rsid w:val="004927E2"/>
    <w:rsid w:val="00566D57"/>
    <w:rsid w:val="00764464"/>
    <w:rsid w:val="007A018F"/>
    <w:rsid w:val="007B423D"/>
    <w:rsid w:val="008B33BA"/>
    <w:rsid w:val="00A346FA"/>
    <w:rsid w:val="00B0782C"/>
    <w:rsid w:val="00BF59FE"/>
    <w:rsid w:val="00C2289E"/>
    <w:rsid w:val="00C3431A"/>
    <w:rsid w:val="00D3132F"/>
    <w:rsid w:val="00DD6BDD"/>
    <w:rsid w:val="00E001FA"/>
    <w:rsid w:val="00E366EC"/>
    <w:rsid w:val="00EE3F44"/>
    <w:rsid w:val="00F3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F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7FF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467FF1"/>
    <w:pPr>
      <w:spacing w:before="78"/>
      <w:ind w:left="1425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D3132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67FF1"/>
  </w:style>
  <w:style w:type="paragraph" w:customStyle="1" w:styleId="TableParagraph">
    <w:name w:val="Table Paragraph"/>
    <w:basedOn w:val="Normal"/>
    <w:uiPriority w:val="99"/>
    <w:rsid w:val="0046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448</Words>
  <Characters>2558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</dc:title>
  <dc:subject/>
  <dc:creator>Галина М. Евстюнина</dc:creator>
  <cp:keywords/>
  <dc:description/>
  <cp:lastModifiedBy>Biblioteka</cp:lastModifiedBy>
  <cp:revision>11</cp:revision>
  <dcterms:created xsi:type="dcterms:W3CDTF">2023-09-06T09:59:00Z</dcterms:created>
  <dcterms:modified xsi:type="dcterms:W3CDTF">2023-09-12T11:48:00Z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